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59C37" w14:textId="2058AB14" w:rsidR="00FC6B58" w:rsidRDefault="00FC6B58" w:rsidP="006B0C61">
      <w:pPr>
        <w:rPr>
          <w:rFonts w:ascii="Times New Roman" w:hAnsi="Times New Roman"/>
          <w:lang w:val="mn-MN"/>
        </w:rPr>
      </w:pPr>
    </w:p>
    <w:p w14:paraId="75F6E6A8" w14:textId="77777777" w:rsidR="00EA78A0" w:rsidRDefault="00EA78A0" w:rsidP="006B0C61">
      <w:pPr>
        <w:rPr>
          <w:rFonts w:ascii="Times New Roman" w:hAnsi="Times New Roman"/>
          <w:lang w:val="mn-MN"/>
        </w:rPr>
      </w:pPr>
    </w:p>
    <w:p w14:paraId="114943A4" w14:textId="77777777" w:rsidR="00B41D5E" w:rsidRDefault="00B41D5E" w:rsidP="00D80146">
      <w:pPr>
        <w:rPr>
          <w:rFonts w:ascii="Times New Roman" w:hAnsi="Times New Roman"/>
          <w:b/>
          <w:sz w:val="24"/>
          <w:szCs w:val="24"/>
          <w:lang w:val="mn-MN"/>
        </w:rPr>
      </w:pPr>
    </w:p>
    <w:p w14:paraId="42B4B834" w14:textId="77777777" w:rsidR="00B41D5E" w:rsidRPr="00B41D5E" w:rsidRDefault="00B41D5E" w:rsidP="00C24AC8">
      <w:pPr>
        <w:jc w:val="center"/>
        <w:rPr>
          <w:rFonts w:ascii="Times New Roman" w:hAnsi="Times New Roman"/>
          <w:b/>
          <w:sz w:val="24"/>
          <w:szCs w:val="24"/>
          <w:lang w:val="mn-MN"/>
        </w:rPr>
      </w:pPr>
    </w:p>
    <w:p w14:paraId="2A0B83A0" w14:textId="77777777" w:rsidR="005645D1" w:rsidRDefault="00415DA6" w:rsidP="0048118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508005255"/>
      <w:r>
        <w:rPr>
          <w:rFonts w:ascii="Times New Roman" w:hAnsi="Times New Roman"/>
          <w:b/>
          <w:sz w:val="24"/>
          <w:szCs w:val="24"/>
          <w:lang w:val="mn-MN"/>
        </w:rPr>
        <w:t>АЖ</w:t>
      </w:r>
      <w:r w:rsidR="0033477D">
        <w:rPr>
          <w:rFonts w:ascii="Times New Roman" w:hAnsi="Times New Roman"/>
          <w:b/>
          <w:sz w:val="24"/>
          <w:szCs w:val="24"/>
          <w:lang w:val="mn-MN"/>
        </w:rPr>
        <w:t>ИЛТАН</w:t>
      </w:r>
      <w:r w:rsidR="005645D1" w:rsidRPr="005645D1">
        <w:rPr>
          <w:rFonts w:ascii="Times New Roman" w:hAnsi="Times New Roman"/>
          <w:b/>
          <w:sz w:val="24"/>
          <w:szCs w:val="24"/>
          <w:lang w:val="mn-MN"/>
        </w:rPr>
        <w:t xml:space="preserve"> ЧӨЛӨӨ</w:t>
      </w:r>
      <w:r w:rsidR="00AD73B5">
        <w:rPr>
          <w:rFonts w:ascii="Times New Roman" w:hAnsi="Times New Roman"/>
          <w:b/>
          <w:sz w:val="24"/>
          <w:szCs w:val="24"/>
          <w:lang w:val="mn-MN"/>
        </w:rPr>
        <w:t xml:space="preserve"> ХҮСЭХ</w:t>
      </w:r>
      <w:r w:rsidR="005645D1" w:rsidRPr="005645D1">
        <w:rPr>
          <w:rFonts w:ascii="Times New Roman" w:hAnsi="Times New Roman"/>
          <w:b/>
          <w:sz w:val="24"/>
          <w:szCs w:val="24"/>
          <w:lang w:val="mn-MN"/>
        </w:rPr>
        <w:t xml:space="preserve"> ХУУДАС</w:t>
      </w:r>
    </w:p>
    <w:p w14:paraId="16C557B6" w14:textId="77777777" w:rsidR="005645D1" w:rsidRDefault="005645D1" w:rsidP="005645D1">
      <w:pPr>
        <w:jc w:val="center"/>
        <w:rPr>
          <w:rFonts w:ascii="Times New Roman" w:hAnsi="Times New Roman"/>
          <w:b/>
          <w:sz w:val="22"/>
          <w:lang w:val="mn-MN"/>
        </w:rPr>
      </w:pPr>
    </w:p>
    <w:p w14:paraId="2BC298A4" w14:textId="77777777" w:rsidR="009E16C2" w:rsidRPr="00BD67BD" w:rsidRDefault="009E16C2" w:rsidP="005645D1">
      <w:pPr>
        <w:jc w:val="center"/>
        <w:rPr>
          <w:rFonts w:ascii="Times New Roman" w:hAnsi="Times New Roman"/>
          <w:b/>
          <w:sz w:val="22"/>
          <w:lang w:val="mn-MN"/>
        </w:rPr>
      </w:pPr>
    </w:p>
    <w:tbl>
      <w:tblPr>
        <w:tblStyle w:val="TableGrid"/>
        <w:tblW w:w="4931" w:type="pct"/>
        <w:tblLayout w:type="fixed"/>
        <w:tblLook w:val="04A0" w:firstRow="1" w:lastRow="0" w:firstColumn="1" w:lastColumn="0" w:noHBand="0" w:noVBand="1"/>
      </w:tblPr>
      <w:tblGrid>
        <w:gridCol w:w="282"/>
        <w:gridCol w:w="3345"/>
        <w:gridCol w:w="6148"/>
      </w:tblGrid>
      <w:tr w:rsidR="00755327" w14:paraId="28E634DE" w14:textId="77777777" w:rsidTr="00DD1848">
        <w:trPr>
          <w:trHeight w:val="340"/>
        </w:trPr>
        <w:tc>
          <w:tcPr>
            <w:tcW w:w="144" w:type="pct"/>
            <w:vAlign w:val="center"/>
          </w:tcPr>
          <w:p w14:paraId="636695E8" w14:textId="77777777" w:rsidR="005645D1" w:rsidRPr="00D56E2A" w:rsidRDefault="005645D1" w:rsidP="00DD184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 w:rsidRPr="00D56E2A">
              <w:rPr>
                <w:rFonts w:ascii="Times New Roman" w:hAnsi="Times New Roman"/>
                <w:szCs w:val="20"/>
                <w:lang w:val="mn-MN"/>
              </w:rPr>
              <w:t>1</w:t>
            </w:r>
          </w:p>
        </w:tc>
        <w:tc>
          <w:tcPr>
            <w:tcW w:w="1711" w:type="pct"/>
          </w:tcPr>
          <w:p w14:paraId="7191C650" w14:textId="77777777" w:rsidR="005645D1" w:rsidRPr="00E211C0" w:rsidRDefault="00415DA6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>
              <w:rPr>
                <w:rFonts w:ascii="Times New Roman" w:hAnsi="Times New Roman"/>
                <w:sz w:val="22"/>
                <w:lang w:val="mn-MN"/>
              </w:rPr>
              <w:t>А</w:t>
            </w:r>
            <w:r w:rsidR="005645D1" w:rsidRPr="00E211C0">
              <w:rPr>
                <w:rFonts w:ascii="Times New Roman" w:hAnsi="Times New Roman"/>
                <w:sz w:val="22"/>
                <w:lang w:val="mn-MN"/>
              </w:rPr>
              <w:t>жилтны овог, нэр</w:t>
            </w:r>
          </w:p>
        </w:tc>
        <w:tc>
          <w:tcPr>
            <w:tcW w:w="3146" w:type="pct"/>
          </w:tcPr>
          <w:p w14:paraId="0071CD86" w14:textId="77777777" w:rsidR="005645D1" w:rsidRPr="00063D83" w:rsidRDefault="005645D1" w:rsidP="00D86D1A">
            <w:pPr>
              <w:wordWrap/>
              <w:jc w:val="center"/>
              <w:rPr>
                <w:rFonts w:ascii="Times New Roman" w:hAnsi="Times New Roman"/>
                <w:i/>
                <w:color w:val="000000" w:themeColor="text1"/>
                <w:sz w:val="22"/>
                <w:lang w:val="mn-MN"/>
              </w:rPr>
            </w:pPr>
          </w:p>
        </w:tc>
      </w:tr>
      <w:tr w:rsidR="00755327" w14:paraId="01B51E0F" w14:textId="77777777" w:rsidTr="00DD1848">
        <w:trPr>
          <w:trHeight w:val="340"/>
        </w:trPr>
        <w:tc>
          <w:tcPr>
            <w:tcW w:w="144" w:type="pct"/>
            <w:vAlign w:val="center"/>
          </w:tcPr>
          <w:p w14:paraId="2287026A" w14:textId="77777777" w:rsidR="005645D1" w:rsidRPr="00D56E2A" w:rsidRDefault="005645D1" w:rsidP="00DD184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 w:rsidRPr="00D56E2A">
              <w:rPr>
                <w:rFonts w:ascii="Times New Roman" w:hAnsi="Times New Roman"/>
                <w:szCs w:val="20"/>
                <w:lang w:val="mn-MN"/>
              </w:rPr>
              <w:t>2</w:t>
            </w:r>
          </w:p>
        </w:tc>
        <w:tc>
          <w:tcPr>
            <w:tcW w:w="1711" w:type="pct"/>
          </w:tcPr>
          <w:p w14:paraId="307472B7" w14:textId="773D98C6" w:rsidR="005645D1" w:rsidRPr="00E211C0" w:rsidRDefault="00C04B20" w:rsidP="00C04B20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>
              <w:rPr>
                <w:rFonts w:ascii="Times New Roman" w:hAnsi="Times New Roman"/>
                <w:sz w:val="22"/>
                <w:lang w:val="mn-MN"/>
              </w:rPr>
              <w:t>Захиргаа, т</w:t>
            </w:r>
            <w:r w:rsidR="005645D1" w:rsidRPr="00E211C0">
              <w:rPr>
                <w:rFonts w:ascii="Times New Roman" w:hAnsi="Times New Roman"/>
                <w:sz w:val="22"/>
                <w:lang w:val="mn-MN"/>
              </w:rPr>
              <w:t>энхим</w:t>
            </w:r>
            <w:r w:rsidR="00AB3155">
              <w:rPr>
                <w:rFonts w:ascii="Times New Roman" w:hAnsi="Times New Roman"/>
                <w:sz w:val="22"/>
                <w:lang w:val="mn-MN"/>
              </w:rPr>
              <w:t>,алба</w:t>
            </w:r>
            <w:r w:rsidR="005645D1" w:rsidRPr="00E211C0">
              <w:rPr>
                <w:rFonts w:ascii="Times New Roman" w:hAnsi="Times New Roman"/>
                <w:sz w:val="22"/>
                <w:lang w:val="mn-MN"/>
              </w:rPr>
              <w:t xml:space="preserve"> нэгж</w:t>
            </w:r>
          </w:p>
        </w:tc>
        <w:sdt>
          <w:sdtPr>
            <w:rPr>
              <w:rFonts w:ascii="Times New Roman" w:hAnsi="Times New Roman"/>
              <w:i/>
              <w:color w:val="000000" w:themeColor="text1"/>
              <w:sz w:val="22"/>
              <w:lang w:val="mn-MN"/>
            </w:rPr>
            <w:id w:val="1847683"/>
            <w:placeholder>
              <w:docPart w:val="456E670DFD45482486FBE1DEC7B37BF0"/>
            </w:placeholder>
            <w:showingPlcHdr/>
            <w:dropDownList>
              <w:listItem w:value="Сонго"/>
              <w:listItem w:displayText="Сургалтын нэгдсэн газар" w:value="Сургалтын нэгдсэн газар"/>
            </w:dropDownList>
          </w:sdtPr>
          <w:sdtEndPr/>
          <w:sdtContent>
            <w:tc>
              <w:tcPr>
                <w:tcW w:w="3146" w:type="pct"/>
              </w:tcPr>
              <w:p w14:paraId="7E619C46" w14:textId="653DF7D7" w:rsidR="005645D1" w:rsidRPr="00063D83" w:rsidRDefault="00C01C50" w:rsidP="00F331D5">
                <w:pPr>
                  <w:wordWrap/>
                  <w:jc w:val="center"/>
                  <w:rPr>
                    <w:rFonts w:ascii="Times New Roman" w:hAnsi="Times New Roman"/>
                    <w:i/>
                    <w:color w:val="000000" w:themeColor="text1"/>
                    <w:sz w:val="22"/>
                    <w:lang w:val="mn-MN"/>
                  </w:rPr>
                </w:pPr>
                <w:r>
                  <w:rPr>
                    <w:rStyle w:val="PlaceholderText"/>
                    <w:rFonts w:ascii="Times New Roman" w:hAnsi="Times New Roman"/>
                    <w:lang w:val="mn-MN"/>
                  </w:rPr>
                  <w:t>Сонго</w:t>
                </w:r>
              </w:p>
            </w:tc>
          </w:sdtContent>
        </w:sdt>
      </w:tr>
      <w:tr w:rsidR="00755327" w14:paraId="668E700B" w14:textId="77777777" w:rsidTr="00DD1848">
        <w:trPr>
          <w:trHeight w:val="567"/>
        </w:trPr>
        <w:tc>
          <w:tcPr>
            <w:tcW w:w="144" w:type="pct"/>
            <w:vAlign w:val="center"/>
          </w:tcPr>
          <w:p w14:paraId="1C4EE19F" w14:textId="77777777" w:rsidR="00AC4275" w:rsidRPr="00D56E2A" w:rsidRDefault="00F34AFD" w:rsidP="00DD184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 w:rsidRPr="00D56E2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711" w:type="pct"/>
          </w:tcPr>
          <w:p w14:paraId="19323EC6" w14:textId="77777777" w:rsidR="00AC4275" w:rsidRPr="00E211C0" w:rsidRDefault="00AC4275" w:rsidP="00AC4275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Тухайн улирлын чөлөө авсан нийт ажлын өдрийн тоо</w:t>
            </w:r>
            <w:r w:rsidRPr="00E211C0">
              <w:rPr>
                <w:rFonts w:ascii="Times New Roman" w:hAnsi="Times New Roman"/>
                <w:sz w:val="22"/>
              </w:rPr>
              <w:t xml:space="preserve"> </w:t>
            </w:r>
            <w:r w:rsidRPr="00E211C0">
              <w:rPr>
                <w:rFonts w:ascii="Times New Roman" w:hAnsi="Times New Roman"/>
                <w:sz w:val="22"/>
                <w:lang w:val="mn-MN"/>
              </w:rPr>
              <w:t>ба ажлын цаг</w:t>
            </w:r>
          </w:p>
        </w:tc>
        <w:tc>
          <w:tcPr>
            <w:tcW w:w="3146" w:type="pct"/>
          </w:tcPr>
          <w:p w14:paraId="379EEA47" w14:textId="77777777" w:rsidR="00AC4275" w:rsidRPr="004452B8" w:rsidRDefault="00851405" w:rsidP="00502428">
            <w:pPr>
              <w:wordWrap/>
              <w:jc w:val="center"/>
              <w:rPr>
                <w:rFonts w:ascii="Times New Roman" w:hAnsi="Times New Roman"/>
                <w:i/>
                <w:sz w:val="22"/>
                <w:lang w:val="mn-MN"/>
              </w:rPr>
            </w:pP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61449154"/>
                <w:placeholder>
                  <w:docPart w:val="E5A34A0BFE9949A7ADC41D8F98C9F4AA"/>
                </w:placeholder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502428">
                  <w:rPr>
                    <w:rFonts w:ascii="Times New Roman" w:hAnsi="Times New Roman"/>
                    <w:i/>
                    <w:sz w:val="22"/>
                    <w:lang w:val="mn-MN"/>
                  </w:rPr>
                  <w:t>0</w:t>
                </w:r>
              </w:sdtContent>
            </w:sdt>
            <w:r w:rsidR="007E7B99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</w:t>
            </w:r>
            <w:r w:rsidR="004452B8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өдөр</w:t>
            </w:r>
            <w:r w:rsidR="004452B8" w:rsidRPr="0088745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7E7B99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 </w:t>
            </w:r>
            <w:r w:rsidR="004452B8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sz w:val="24"/>
                  <w:szCs w:val="24"/>
                  <w:lang w:val="mn-MN"/>
                </w:rPr>
                <w:id w:val="1061449155"/>
                <w:placeholder>
                  <w:docPart w:val="DDDB9139BEC54B91B51A27CF89DEF8D4"/>
                </w:placeholder>
                <w:text/>
              </w:sdtPr>
              <w:sdtEndPr/>
              <w:sdtContent>
                <w:r w:rsidR="00502428">
                  <w:rPr>
                    <w:rFonts w:ascii="Times New Roman" w:hAnsi="Times New Roman"/>
                    <w:i/>
                    <w:sz w:val="24"/>
                    <w:szCs w:val="24"/>
                    <w:lang w:val="mn-MN"/>
                  </w:rPr>
                  <w:t>0</w:t>
                </w:r>
              </w:sdtContent>
            </w:sdt>
            <w:r w:rsidR="007E7B99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</w:t>
            </w:r>
            <w:r w:rsidR="004452B8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>цаг</w:t>
            </w:r>
          </w:p>
        </w:tc>
      </w:tr>
      <w:tr w:rsidR="00755327" w14:paraId="4295BEAB" w14:textId="77777777" w:rsidTr="00DD1848">
        <w:trPr>
          <w:trHeight w:val="340"/>
        </w:trPr>
        <w:tc>
          <w:tcPr>
            <w:tcW w:w="144" w:type="pct"/>
            <w:vAlign w:val="center"/>
          </w:tcPr>
          <w:p w14:paraId="016D566D" w14:textId="77777777" w:rsidR="005645D1" w:rsidRPr="00D845DF" w:rsidRDefault="00D845DF" w:rsidP="00DD184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>
              <w:rPr>
                <w:rFonts w:ascii="Times New Roman" w:hAnsi="Times New Roman"/>
                <w:szCs w:val="20"/>
                <w:lang w:val="mn-MN"/>
              </w:rPr>
              <w:t>4</w:t>
            </w:r>
          </w:p>
        </w:tc>
        <w:tc>
          <w:tcPr>
            <w:tcW w:w="1711" w:type="pct"/>
          </w:tcPr>
          <w:p w14:paraId="5A9953CF" w14:textId="77777777" w:rsidR="005645D1" w:rsidRPr="00E211C0" w:rsidRDefault="005645D1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 xml:space="preserve">Чөлөө авах </w:t>
            </w:r>
            <w:r w:rsidR="00524EEC" w:rsidRPr="00E211C0">
              <w:rPr>
                <w:rFonts w:ascii="Times New Roman" w:hAnsi="Times New Roman"/>
                <w:sz w:val="22"/>
                <w:lang w:val="mn-MN"/>
              </w:rPr>
              <w:t>өдрүүд</w:t>
            </w:r>
          </w:p>
        </w:tc>
        <w:tc>
          <w:tcPr>
            <w:tcW w:w="3146" w:type="pct"/>
          </w:tcPr>
          <w:p w14:paraId="47311F97" w14:textId="77777777" w:rsidR="00524EEC" w:rsidRPr="00063D83" w:rsidRDefault="00851405" w:rsidP="007E7B99">
            <w:pPr>
              <w:wordWrap/>
              <w:jc w:val="center"/>
              <w:rPr>
                <w:rFonts w:ascii="Times New Roman" w:hAnsi="Times New Roman"/>
                <w:i/>
                <w:sz w:val="22"/>
                <w:lang w:val="mn-MN"/>
              </w:rPr>
            </w:pP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37646759"/>
                <w:placeholder>
                  <w:docPart w:val="D00705FC0841407E91882AA8D6E558BB"/>
                </w:placeholder>
                <w:date w:fullDate="2018-01-08T00:00:00Z"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BB3180">
                  <w:rPr>
                    <w:rFonts w:ascii="Times New Roman" w:hAnsi="Times New Roman"/>
                    <w:i/>
                    <w:sz w:val="22"/>
                    <w:lang w:val="mn-MN"/>
                  </w:rPr>
                  <w:t>2018.01.08</w:t>
                </w:r>
              </w:sdtContent>
            </w:sdt>
            <w:r w:rsidR="00524EEC" w:rsidRPr="00063D83">
              <w:rPr>
                <w:rFonts w:ascii="Times New Roman" w:hAnsi="Times New Roman"/>
                <w:i/>
                <w:sz w:val="22"/>
                <w:lang w:val="mn-MN"/>
              </w:rPr>
              <w:t>-с</w:t>
            </w:r>
            <w:r w:rsidR="00CC2EAA">
              <w:rPr>
                <w:rFonts w:ascii="Times New Roman" w:hAnsi="Times New Roman"/>
                <w:i/>
                <w:sz w:val="22"/>
                <w:lang w:val="mn-MN"/>
              </w:rPr>
              <w:t xml:space="preserve"> </w:t>
            </w:r>
            <w:r w:rsidR="00524EEC" w:rsidRPr="00063D83">
              <w:rPr>
                <w:rFonts w:ascii="Times New Roman" w:hAnsi="Times New Roman"/>
                <w:i/>
                <w:sz w:val="22"/>
                <w:lang w:val="mn-MN"/>
              </w:rPr>
              <w:t xml:space="preserve"> </w:t>
            </w:r>
            <w:r w:rsidR="00DA1A01" w:rsidRPr="00063D83">
              <w:rPr>
                <w:rFonts w:ascii="Times New Roman" w:hAnsi="Times New Roman"/>
                <w:i/>
                <w:sz w:val="22"/>
                <w:lang w:val="mn-MN"/>
              </w:rPr>
              <w:t xml:space="preserve"> </w:t>
            </w: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37646761"/>
                <w:placeholder>
                  <w:docPart w:val="D915E5F8DCB840CFBFC5943FB051A5A0"/>
                </w:placeholder>
                <w:date w:fullDate="2018-01-29T00:00:00Z">
                  <w:dateFormat w:val="yyyy.MM.dd"/>
                  <w:lid w:val="mn-MN"/>
                  <w:storeMappedDataAs w:val="dateTime"/>
                  <w:calendar w:val="gregorian"/>
                </w:date>
              </w:sdtPr>
              <w:sdtEndPr/>
              <w:sdtContent>
                <w:r w:rsidR="00BB3180">
                  <w:rPr>
                    <w:rFonts w:ascii="Times New Roman" w:hAnsi="Times New Roman"/>
                    <w:i/>
                    <w:sz w:val="22"/>
                    <w:lang w:val="mn-MN"/>
                  </w:rPr>
                  <w:t>2018.01.29</w:t>
                </w:r>
              </w:sdtContent>
            </w:sdt>
            <w:r w:rsidR="00524EEC" w:rsidRPr="00063D83">
              <w:rPr>
                <w:rFonts w:ascii="Times New Roman" w:hAnsi="Times New Roman"/>
                <w:i/>
                <w:sz w:val="22"/>
                <w:lang w:val="mn-MN"/>
              </w:rPr>
              <w:t xml:space="preserve">-г </w:t>
            </w:r>
            <w:r w:rsidR="00CC2EAA">
              <w:rPr>
                <w:rFonts w:ascii="Times New Roman" w:hAnsi="Times New Roman"/>
                <w:i/>
                <w:sz w:val="22"/>
                <w:lang w:val="mn-MN"/>
              </w:rPr>
              <w:t xml:space="preserve"> </w:t>
            </w:r>
            <w:r w:rsidR="00524EEC" w:rsidRPr="00063D83">
              <w:rPr>
                <w:rFonts w:ascii="Times New Roman" w:hAnsi="Times New Roman"/>
                <w:i/>
                <w:sz w:val="22"/>
                <w:lang w:val="mn-MN"/>
              </w:rPr>
              <w:t>дуустал</w:t>
            </w:r>
          </w:p>
        </w:tc>
      </w:tr>
      <w:tr w:rsidR="00755327" w14:paraId="5151BAD0" w14:textId="77777777" w:rsidTr="00DD1848">
        <w:trPr>
          <w:trHeight w:val="567"/>
        </w:trPr>
        <w:tc>
          <w:tcPr>
            <w:tcW w:w="144" w:type="pct"/>
            <w:vAlign w:val="center"/>
          </w:tcPr>
          <w:p w14:paraId="05C085A9" w14:textId="77777777" w:rsidR="00DA1A01" w:rsidRPr="00D845DF" w:rsidRDefault="00D845DF" w:rsidP="00DD184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>
              <w:rPr>
                <w:rFonts w:ascii="Times New Roman" w:hAnsi="Times New Roman"/>
                <w:szCs w:val="20"/>
                <w:lang w:val="mn-MN"/>
              </w:rPr>
              <w:t>5</w:t>
            </w:r>
          </w:p>
        </w:tc>
        <w:tc>
          <w:tcPr>
            <w:tcW w:w="1711" w:type="pct"/>
          </w:tcPr>
          <w:p w14:paraId="45D44836" w14:textId="77777777" w:rsidR="00DA1A01" w:rsidRPr="00E211C0" w:rsidRDefault="00DA1A01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Чөлөө</w:t>
            </w:r>
            <w:r w:rsidR="00293F7E" w:rsidRPr="00E211C0">
              <w:rPr>
                <w:rFonts w:ascii="Times New Roman" w:hAnsi="Times New Roman"/>
                <w:sz w:val="22"/>
                <w:lang w:val="mn-MN"/>
              </w:rPr>
              <w:t xml:space="preserve"> хүссэн</w:t>
            </w:r>
            <w:r w:rsidR="00100661" w:rsidRPr="00E211C0">
              <w:rPr>
                <w:rFonts w:ascii="Times New Roman" w:hAnsi="Times New Roman"/>
                <w:sz w:val="22"/>
                <w:lang w:val="mn-MN"/>
              </w:rPr>
              <w:t xml:space="preserve"> хугацаан дахь</w:t>
            </w:r>
            <w:r w:rsidRPr="00E211C0">
              <w:rPr>
                <w:rFonts w:ascii="Times New Roman" w:hAnsi="Times New Roman"/>
                <w:sz w:val="22"/>
                <w:lang w:val="mn-MN"/>
              </w:rPr>
              <w:t xml:space="preserve"> нийт ажлын өдрийн тоо</w:t>
            </w:r>
            <w:r w:rsidR="00AC4275" w:rsidRPr="00E211C0">
              <w:rPr>
                <w:rFonts w:ascii="Times New Roman" w:hAnsi="Times New Roman"/>
                <w:sz w:val="22"/>
                <w:lang w:val="mn-MN"/>
              </w:rPr>
              <w:t xml:space="preserve"> ба ажлын цаг</w:t>
            </w:r>
          </w:p>
        </w:tc>
        <w:tc>
          <w:tcPr>
            <w:tcW w:w="3146" w:type="pct"/>
          </w:tcPr>
          <w:p w14:paraId="7BE312B6" w14:textId="77777777" w:rsidR="00DA1A01" w:rsidRPr="00063D83" w:rsidRDefault="00851405" w:rsidP="00204889">
            <w:pPr>
              <w:wordWrap/>
              <w:jc w:val="center"/>
              <w:rPr>
                <w:rFonts w:ascii="Times New Roman" w:hAnsi="Times New Roman"/>
                <w:i/>
                <w:sz w:val="22"/>
              </w:rPr>
            </w:pPr>
            <w:sdt>
              <w:sdtPr>
                <w:rPr>
                  <w:rFonts w:ascii="Times New Roman" w:hAnsi="Times New Roman"/>
                  <w:i/>
                  <w:sz w:val="22"/>
                  <w:lang w:val="mn-MN"/>
                </w:rPr>
                <w:id w:val="1061449179"/>
                <w:placeholder>
                  <w:docPart w:val="C165DD6DF3EC458CB6190B9FFC2D5872"/>
                </w:placeholder>
                <w:showingPlcHdr/>
                <w:text/>
              </w:sdtPr>
              <w:sdtEndPr>
                <w:rPr>
                  <w:sz w:val="24"/>
                  <w:szCs w:val="24"/>
                </w:rPr>
              </w:sdtEndPr>
              <w:sdtContent>
                <w:r w:rsidR="00204889" w:rsidRPr="00887454">
                  <w:rPr>
                    <w:rStyle w:val="PlaceholderText"/>
                    <w:rFonts w:ascii="Times New Roman" w:eastAsia="MS Mincho" w:hAnsi="Times New Roman" w:cs="Times New Roman"/>
                    <w:i/>
                    <w:sz w:val="24"/>
                    <w:szCs w:val="24"/>
                    <w:lang w:val="mn-MN"/>
                  </w:rPr>
                  <w:t xml:space="preserve">. . . . . </w:t>
                </w:r>
              </w:sdtContent>
            </w:sdt>
            <w:r w:rsidR="00887454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өдөр</w:t>
            </w:r>
            <w:r w:rsidR="00887454" w:rsidRPr="0088745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887454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  </w:t>
            </w:r>
            <w:sdt>
              <w:sdtPr>
                <w:rPr>
                  <w:rFonts w:ascii="Times New Roman" w:hAnsi="Times New Roman"/>
                  <w:i/>
                  <w:sz w:val="24"/>
                  <w:szCs w:val="24"/>
                  <w:lang w:val="mn-MN"/>
                </w:rPr>
                <w:id w:val="1061449180"/>
                <w:placeholder>
                  <w:docPart w:val="1DF89E55B9AA41138D0B6F90D4EB661E"/>
                </w:placeholder>
                <w:showingPlcHdr/>
                <w:text/>
              </w:sdtPr>
              <w:sdtEndPr/>
              <w:sdtContent>
                <w:r w:rsidR="00204889" w:rsidRPr="00887454">
                  <w:rPr>
                    <w:rStyle w:val="PlaceholderText"/>
                    <w:rFonts w:ascii="Times New Roman" w:hAnsi="Times New Roman"/>
                    <w:i/>
                    <w:sz w:val="24"/>
                    <w:szCs w:val="24"/>
                    <w:lang w:val="mn-MN"/>
                  </w:rPr>
                  <w:t xml:space="preserve">. . . . </w:t>
                </w:r>
                <w:r w:rsidR="00204889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</w:rPr>
                  <w:t>.</w:t>
                </w:r>
                <w:r w:rsidR="00204889" w:rsidRPr="00887454">
                  <w:rPr>
                    <w:rStyle w:val="PlaceholderText"/>
                    <w:rFonts w:ascii="Times New Roman" w:hAnsi="Times New Roman" w:cs="Times New Roman"/>
                    <w:i/>
                    <w:sz w:val="24"/>
                    <w:szCs w:val="24"/>
                    <w:lang w:val="mn-MN"/>
                  </w:rPr>
                  <w:t xml:space="preserve"> </w:t>
                </w:r>
              </w:sdtContent>
            </w:sdt>
            <w:r w:rsidR="00887454" w:rsidRPr="00887454">
              <w:rPr>
                <w:rFonts w:ascii="Times New Roman" w:hAnsi="Times New Roman"/>
                <w:i/>
                <w:sz w:val="24"/>
                <w:szCs w:val="24"/>
                <w:lang w:val="mn-MN"/>
              </w:rPr>
              <w:t xml:space="preserve"> цаг</w:t>
            </w:r>
          </w:p>
        </w:tc>
      </w:tr>
      <w:tr w:rsidR="00755327" w:rsidRPr="0031633A" w14:paraId="63DEECD0" w14:textId="77777777" w:rsidTr="00DD1848">
        <w:tc>
          <w:tcPr>
            <w:tcW w:w="144" w:type="pct"/>
            <w:vAlign w:val="center"/>
          </w:tcPr>
          <w:p w14:paraId="4778B094" w14:textId="77777777" w:rsidR="005645D1" w:rsidRPr="00D845DF" w:rsidRDefault="00D845DF" w:rsidP="00DD184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>
              <w:rPr>
                <w:rFonts w:ascii="Times New Roman" w:hAnsi="Times New Roman"/>
                <w:szCs w:val="20"/>
                <w:lang w:val="mn-MN"/>
              </w:rPr>
              <w:t>6</w:t>
            </w:r>
          </w:p>
        </w:tc>
        <w:tc>
          <w:tcPr>
            <w:tcW w:w="1711" w:type="pct"/>
          </w:tcPr>
          <w:p w14:paraId="7C1AF0A2" w14:textId="77777777" w:rsidR="005645D1" w:rsidRPr="00E211C0" w:rsidRDefault="002F4B3D" w:rsidP="004E3C6C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>
              <w:rPr>
                <w:rFonts w:ascii="Times New Roman" w:hAnsi="Times New Roman"/>
                <w:sz w:val="22"/>
                <w:lang w:val="mn-MN"/>
              </w:rPr>
              <w:t>Ямар дүрэм, журмын заалтын дагуу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mn-MN"/>
              </w:rPr>
              <w:t>чөлөө хүсэж байгаа болох</w:t>
            </w:r>
          </w:p>
        </w:tc>
        <w:tc>
          <w:tcPr>
            <w:tcW w:w="3146" w:type="pct"/>
            <w:vAlign w:val="center"/>
          </w:tcPr>
          <w:p w14:paraId="308E7302" w14:textId="77777777" w:rsidR="007D16AA" w:rsidRPr="00FE0600" w:rsidRDefault="007D16AA" w:rsidP="008553FD">
            <w:pPr>
              <w:wordWrap/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</w:tr>
      <w:tr w:rsidR="00755327" w:rsidRPr="0031633A" w14:paraId="6D0A2D37" w14:textId="77777777" w:rsidTr="00DD1848">
        <w:tc>
          <w:tcPr>
            <w:tcW w:w="144" w:type="pct"/>
            <w:vAlign w:val="center"/>
          </w:tcPr>
          <w:p w14:paraId="7A2FE6A3" w14:textId="77777777" w:rsidR="00A147EB" w:rsidRPr="00D845DF" w:rsidRDefault="00D845DF" w:rsidP="00DD184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>
              <w:rPr>
                <w:rFonts w:ascii="Times New Roman" w:hAnsi="Times New Roman"/>
                <w:szCs w:val="20"/>
                <w:lang w:val="mn-MN"/>
              </w:rPr>
              <w:t>7</w:t>
            </w:r>
          </w:p>
        </w:tc>
        <w:tc>
          <w:tcPr>
            <w:tcW w:w="1711" w:type="pct"/>
          </w:tcPr>
          <w:p w14:paraId="1AAFFDD1" w14:textId="77777777" w:rsidR="002F4B3D" w:rsidRDefault="002F4B3D" w:rsidP="00A147EB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 w:rsidRPr="00E211C0">
              <w:rPr>
                <w:rFonts w:ascii="Times New Roman" w:hAnsi="Times New Roman"/>
                <w:sz w:val="22"/>
                <w:lang w:val="mn-MN"/>
              </w:rPr>
              <w:t>Чөлөө хүссэн шалтгаан</w:t>
            </w:r>
          </w:p>
          <w:p w14:paraId="6CA9057A" w14:textId="77777777" w:rsidR="00683C27" w:rsidRPr="00683C27" w:rsidRDefault="00683C27" w:rsidP="00683C27">
            <w:pPr>
              <w:wordWrap/>
              <w:jc w:val="left"/>
              <w:rPr>
                <w:rFonts w:ascii="Times New Roman" w:hAnsi="Times New Roman"/>
                <w:szCs w:val="20"/>
              </w:rPr>
            </w:pPr>
            <w:r w:rsidRPr="00683C27">
              <w:rPr>
                <w:rFonts w:ascii="Times New Roman" w:hAnsi="Times New Roman"/>
                <w:szCs w:val="20"/>
              </w:rPr>
              <w:t>(</w:t>
            </w:r>
            <w:r>
              <w:rPr>
                <w:rFonts w:ascii="Times New Roman" w:hAnsi="Times New Roman"/>
                <w:szCs w:val="20"/>
                <w:lang w:val="mn-MN"/>
              </w:rPr>
              <w:t>Н</w:t>
            </w:r>
            <w:r w:rsidRPr="00683C27">
              <w:rPr>
                <w:rFonts w:ascii="Times New Roman" w:hAnsi="Times New Roman"/>
                <w:szCs w:val="20"/>
                <w:lang w:val="mn-MN"/>
              </w:rPr>
              <w:t>отлох бичиг</w:t>
            </w:r>
            <w:r>
              <w:rPr>
                <w:rFonts w:ascii="Times New Roman" w:hAnsi="Times New Roman"/>
                <w:szCs w:val="20"/>
                <w:lang w:val="mn-MN"/>
              </w:rPr>
              <w:t xml:space="preserve"> баримтыг хавсаргана</w:t>
            </w:r>
            <w:r w:rsidRPr="00683C27">
              <w:rPr>
                <w:rFonts w:ascii="Times New Roman" w:hAnsi="Times New Roman"/>
                <w:szCs w:val="20"/>
                <w:lang w:val="mn-MN"/>
              </w:rPr>
              <w:t xml:space="preserve"> </w:t>
            </w:r>
            <w:r w:rsidRPr="00683C27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3146" w:type="pct"/>
          </w:tcPr>
          <w:p w14:paraId="2B440F42" w14:textId="77777777" w:rsidR="007D16AA" w:rsidRPr="00E211C0" w:rsidRDefault="007D16AA" w:rsidP="00EE1F54">
            <w:pPr>
              <w:wordWrap/>
              <w:jc w:val="left"/>
              <w:rPr>
                <w:rFonts w:ascii="Times New Roman" w:hAnsi="Times New Roman"/>
                <w:i/>
                <w:sz w:val="22"/>
              </w:rPr>
            </w:pPr>
          </w:p>
        </w:tc>
      </w:tr>
      <w:tr w:rsidR="00EA78A0" w:rsidRPr="0031633A" w14:paraId="784EB265" w14:textId="77777777" w:rsidTr="00DD1848">
        <w:tc>
          <w:tcPr>
            <w:tcW w:w="144" w:type="pct"/>
            <w:vAlign w:val="center"/>
          </w:tcPr>
          <w:p w14:paraId="3A7599CE" w14:textId="77777777" w:rsidR="00EA78A0" w:rsidRDefault="00EA78A0" w:rsidP="00DD1848">
            <w:pPr>
              <w:wordWrap/>
              <w:jc w:val="center"/>
              <w:rPr>
                <w:rFonts w:ascii="Times New Roman" w:hAnsi="Times New Roman"/>
                <w:szCs w:val="20"/>
                <w:lang w:val="mn-MN"/>
              </w:rPr>
            </w:pPr>
            <w:r>
              <w:rPr>
                <w:rFonts w:ascii="Times New Roman" w:hAnsi="Times New Roman"/>
                <w:szCs w:val="20"/>
                <w:lang w:val="mn-MN"/>
              </w:rPr>
              <w:t>8</w:t>
            </w:r>
          </w:p>
        </w:tc>
        <w:tc>
          <w:tcPr>
            <w:tcW w:w="1711" w:type="pct"/>
          </w:tcPr>
          <w:p w14:paraId="4C9A535E" w14:textId="77777777" w:rsidR="00EA78A0" w:rsidRPr="00E211C0" w:rsidRDefault="00AB3155" w:rsidP="00780A4D">
            <w:pPr>
              <w:wordWrap/>
              <w:jc w:val="left"/>
              <w:rPr>
                <w:rFonts w:ascii="Times New Roman" w:hAnsi="Times New Roman"/>
                <w:sz w:val="22"/>
                <w:lang w:val="mn-MN"/>
              </w:rPr>
            </w:pPr>
            <w:r>
              <w:rPr>
                <w:rFonts w:ascii="Times New Roman" w:hAnsi="Times New Roman"/>
                <w:sz w:val="22"/>
                <w:lang w:val="mn-MN"/>
              </w:rPr>
              <w:t xml:space="preserve">Чөлөөтэй </w:t>
            </w:r>
            <w:r w:rsidR="00C53C23">
              <w:rPr>
                <w:rFonts w:ascii="Times New Roman" w:hAnsi="Times New Roman"/>
                <w:sz w:val="22"/>
                <w:lang w:val="mn-MN"/>
              </w:rPr>
              <w:t>байх хугацаан</w:t>
            </w:r>
            <w:r w:rsidR="00780A4D">
              <w:rPr>
                <w:rFonts w:ascii="Times New Roman" w:hAnsi="Times New Roman"/>
                <w:sz w:val="22"/>
                <w:lang w:val="mn-MN"/>
              </w:rPr>
              <w:t>ы</w:t>
            </w:r>
            <w:r w:rsidR="00C53C23">
              <w:rPr>
                <w:rFonts w:ascii="Times New Roman" w:hAnsi="Times New Roman"/>
                <w:sz w:val="22"/>
                <w:lang w:val="mn-MN"/>
              </w:rPr>
              <w:t xml:space="preserve"> </w:t>
            </w:r>
            <w:r w:rsidR="00DD1848">
              <w:rPr>
                <w:rFonts w:ascii="Times New Roman" w:hAnsi="Times New Roman"/>
                <w:sz w:val="22"/>
                <w:lang w:val="mn-MN"/>
              </w:rPr>
              <w:t xml:space="preserve">ажлыг </w:t>
            </w:r>
            <w:r w:rsidR="00C53C23">
              <w:rPr>
                <w:rFonts w:ascii="Times New Roman" w:hAnsi="Times New Roman"/>
                <w:sz w:val="22"/>
                <w:lang w:val="mn-MN"/>
              </w:rPr>
              <w:t xml:space="preserve">орлон </w:t>
            </w:r>
            <w:r w:rsidR="00DD1848">
              <w:rPr>
                <w:rFonts w:ascii="Times New Roman" w:hAnsi="Times New Roman"/>
                <w:sz w:val="22"/>
                <w:lang w:val="mn-MN"/>
              </w:rPr>
              <w:t>гүйцэтгэх тухай</w:t>
            </w:r>
            <w:r w:rsidR="007A464C">
              <w:rPr>
                <w:rFonts w:ascii="Times New Roman" w:hAnsi="Times New Roman"/>
                <w:sz w:val="22"/>
                <w:lang w:val="mn-MN"/>
              </w:rPr>
              <w:t xml:space="preserve"> </w:t>
            </w:r>
          </w:p>
        </w:tc>
        <w:tc>
          <w:tcPr>
            <w:tcW w:w="3146" w:type="pct"/>
          </w:tcPr>
          <w:p w14:paraId="577D2DB1" w14:textId="77777777" w:rsidR="00EA78A0" w:rsidRPr="00926039" w:rsidRDefault="00EA78A0" w:rsidP="004E3C6C">
            <w:pPr>
              <w:wordWrap/>
              <w:jc w:val="left"/>
              <w:rPr>
                <w:rFonts w:ascii="Times New Roman" w:hAnsi="Times New Roman"/>
                <w:i/>
                <w:sz w:val="22"/>
                <w:lang w:val="mn-MN"/>
              </w:rPr>
            </w:pPr>
          </w:p>
        </w:tc>
      </w:tr>
    </w:tbl>
    <w:p w14:paraId="7E1EB763" w14:textId="77777777" w:rsidR="00221B03" w:rsidRDefault="00221B03" w:rsidP="004E3C6C">
      <w:pPr>
        <w:wordWrap/>
        <w:jc w:val="center"/>
        <w:rPr>
          <w:rFonts w:ascii="Times New Roman" w:hAnsi="Times New Roman"/>
          <w:sz w:val="24"/>
          <w:szCs w:val="24"/>
        </w:rPr>
      </w:pPr>
    </w:p>
    <w:p w14:paraId="7B6E43FA" w14:textId="77777777" w:rsidR="00AA672E" w:rsidRPr="00AA672E" w:rsidRDefault="00AA672E" w:rsidP="004E3C6C">
      <w:pPr>
        <w:wordWrap/>
        <w:jc w:val="center"/>
        <w:rPr>
          <w:rFonts w:ascii="Times New Roman" w:hAnsi="Times New Roman"/>
          <w:sz w:val="24"/>
          <w:szCs w:val="24"/>
        </w:rPr>
      </w:pPr>
    </w:p>
    <w:p w14:paraId="5032C721" w14:textId="77777777" w:rsidR="00221B03" w:rsidRPr="00C17112" w:rsidRDefault="00221B03" w:rsidP="00934EBB">
      <w:pPr>
        <w:wordWrap/>
        <w:jc w:val="center"/>
        <w:rPr>
          <w:rFonts w:ascii="Times New Roman" w:hAnsi="Times New Roman"/>
          <w:sz w:val="22"/>
          <w:lang w:val="mn-MN"/>
        </w:rPr>
      </w:pPr>
      <w:r w:rsidRPr="00C17112">
        <w:rPr>
          <w:rFonts w:ascii="Times New Roman" w:hAnsi="Times New Roman"/>
          <w:sz w:val="22"/>
          <w:lang w:val="mn-MN"/>
        </w:rPr>
        <w:t xml:space="preserve">Хүсэлт гаргасан </w:t>
      </w:r>
      <w:r w:rsidR="006D37C8">
        <w:rPr>
          <w:rFonts w:ascii="Times New Roman" w:hAnsi="Times New Roman"/>
          <w:sz w:val="22"/>
          <w:lang w:val="mn-MN"/>
        </w:rPr>
        <w:t>ажилт</w:t>
      </w:r>
      <w:r w:rsidR="008553FD">
        <w:rPr>
          <w:rFonts w:ascii="Times New Roman" w:hAnsi="Times New Roman"/>
          <w:sz w:val="22"/>
          <w:lang w:val="mn-MN"/>
        </w:rPr>
        <w:t>ны</w:t>
      </w:r>
      <w:r w:rsidRPr="00C17112">
        <w:rPr>
          <w:rFonts w:ascii="Times New Roman" w:hAnsi="Times New Roman"/>
          <w:sz w:val="22"/>
          <w:lang w:val="mn-MN"/>
        </w:rPr>
        <w:t xml:space="preserve"> гарын үсэг  . . . . . . . . . . . . . . . .  </w:t>
      </w:r>
      <w:r w:rsidR="006E7DBE">
        <w:rPr>
          <w:rFonts w:ascii="Times New Roman" w:hAnsi="Times New Roman"/>
          <w:sz w:val="22"/>
          <w:lang w:val="mn-MN"/>
        </w:rPr>
        <w:t>О</w:t>
      </w:r>
      <w:r w:rsidRPr="00C17112">
        <w:rPr>
          <w:rFonts w:ascii="Times New Roman" w:hAnsi="Times New Roman"/>
          <w:sz w:val="22"/>
          <w:lang w:val="mn-MN"/>
        </w:rPr>
        <w:t xml:space="preserve">гноо </w:t>
      </w:r>
      <w:r w:rsidR="006E7DBE">
        <w:rPr>
          <w:rFonts w:ascii="Times New Roman" w:hAnsi="Times New Roman"/>
          <w:sz w:val="22"/>
          <w:lang w:val="mn-MN"/>
        </w:rPr>
        <w:t xml:space="preserve"> </w:t>
      </w:r>
      <w:r w:rsidRPr="00C17112">
        <w:rPr>
          <w:rFonts w:ascii="Times New Roman" w:hAnsi="Times New Roman"/>
          <w:sz w:val="22"/>
          <w:lang w:val="mn-MN"/>
        </w:rPr>
        <w:t>20. . . оны . . .</w:t>
      </w:r>
      <w:r w:rsidR="006E7DBE">
        <w:rPr>
          <w:rFonts w:ascii="Times New Roman" w:hAnsi="Times New Roman"/>
          <w:sz w:val="22"/>
          <w:lang w:val="mn-MN"/>
        </w:rPr>
        <w:t>-р</w:t>
      </w:r>
      <w:r w:rsidRPr="00C17112">
        <w:rPr>
          <w:rFonts w:ascii="Times New Roman" w:hAnsi="Times New Roman"/>
          <w:sz w:val="22"/>
          <w:lang w:val="mn-MN"/>
        </w:rPr>
        <w:t xml:space="preserve"> сарын . . .</w:t>
      </w:r>
    </w:p>
    <w:p w14:paraId="470E19D3" w14:textId="77777777" w:rsidR="005645D1" w:rsidRPr="00C17112" w:rsidRDefault="005645D1" w:rsidP="00934EBB">
      <w:pPr>
        <w:wordWrap/>
        <w:jc w:val="center"/>
        <w:rPr>
          <w:rFonts w:ascii="Times New Roman" w:hAnsi="Times New Roman"/>
          <w:sz w:val="22"/>
          <w:lang w:val="mn-MN"/>
        </w:rPr>
      </w:pPr>
    </w:p>
    <w:p w14:paraId="03018F85" w14:textId="795BB365" w:rsidR="005F5F4E" w:rsidRPr="00AA672E" w:rsidRDefault="000F27B4" w:rsidP="000F27B4">
      <w:pPr>
        <w:wordWrap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mn-MN"/>
        </w:rPr>
        <w:t xml:space="preserve">       </w:t>
      </w:r>
      <w:r w:rsidR="00AA672E">
        <w:rPr>
          <w:rFonts w:ascii="Times New Roman" w:hAnsi="Times New Roman"/>
          <w:sz w:val="22"/>
          <w:lang w:val="mn-MN"/>
        </w:rPr>
        <w:t>Чөлөө олгохыг зөвшөөрсөн эсэх</w:t>
      </w:r>
      <w:r w:rsidR="00AA672E">
        <w:rPr>
          <w:rFonts w:ascii="Times New Roman" w:hAnsi="Times New Roman"/>
          <w:sz w:val="22"/>
        </w:rPr>
        <w:t>:  . . . . . . . . . . . . . . . . . . . . . . . . . . . . . . . . . . . . . . . . .</w:t>
      </w:r>
    </w:p>
    <w:p w14:paraId="7FF1D5DA" w14:textId="77777777" w:rsidR="00AA672E" w:rsidRPr="00AA672E" w:rsidRDefault="00AA672E" w:rsidP="00C17112">
      <w:pPr>
        <w:wordWrap/>
        <w:jc w:val="center"/>
        <w:rPr>
          <w:rFonts w:ascii="Times New Roman" w:hAnsi="Times New Roman"/>
          <w:sz w:val="22"/>
          <w:lang w:val="mn-MN"/>
        </w:rPr>
      </w:pPr>
    </w:p>
    <w:p w14:paraId="7BA5FB9C" w14:textId="7DE0AF65" w:rsidR="00AA672E" w:rsidRDefault="000F27B4" w:rsidP="000F27B4">
      <w:pPr>
        <w:wordWrap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val="mn-MN"/>
        </w:rPr>
        <w:t xml:space="preserve">       </w:t>
      </w:r>
      <w:r w:rsidR="0098558B">
        <w:rPr>
          <w:rFonts w:ascii="Times New Roman" w:hAnsi="Times New Roman"/>
          <w:sz w:val="22"/>
          <w:lang w:val="mn-MN"/>
        </w:rPr>
        <w:t>Сургуулийн</w:t>
      </w:r>
      <w:r w:rsidR="00BB3180" w:rsidRPr="00BB3180">
        <w:rPr>
          <w:rFonts w:ascii="Times New Roman" w:hAnsi="Times New Roman"/>
          <w:sz w:val="22"/>
          <w:lang w:val="mn-MN"/>
        </w:rPr>
        <w:t xml:space="preserve"> захирал</w:t>
      </w:r>
      <w:r w:rsidR="005F5F4E">
        <w:rPr>
          <w:rFonts w:ascii="Times New Roman" w:hAnsi="Times New Roman"/>
          <w:sz w:val="22"/>
        </w:rPr>
        <w:t>:</w:t>
      </w:r>
      <w:r w:rsidR="00AA672E">
        <w:rPr>
          <w:rFonts w:ascii="Times New Roman" w:hAnsi="Times New Roman"/>
          <w:sz w:val="22"/>
        </w:rPr>
        <w:t xml:space="preserve"> . . . . . . . . . . . . . . . . . / </w:t>
      </w:r>
      <w:r w:rsidR="0098558B">
        <w:rPr>
          <w:rFonts w:ascii="Times New Roman" w:hAnsi="Times New Roman"/>
          <w:sz w:val="22"/>
          <w:lang w:val="mn-MN"/>
        </w:rPr>
        <w:t>Ж.Эрдэнэбулган</w:t>
      </w:r>
      <w:r w:rsidR="00AA672E">
        <w:rPr>
          <w:rFonts w:ascii="Times New Roman" w:hAnsi="Times New Roman"/>
          <w:sz w:val="22"/>
        </w:rPr>
        <w:t xml:space="preserve"> /</w:t>
      </w:r>
    </w:p>
    <w:p w14:paraId="33C63B78" w14:textId="77777777" w:rsidR="000F27B4" w:rsidRDefault="000F27B4" w:rsidP="000F27B4">
      <w:pPr>
        <w:wordWrap/>
        <w:rPr>
          <w:rFonts w:ascii="Times New Roman" w:hAnsi="Times New Roman"/>
          <w:sz w:val="22"/>
        </w:rPr>
      </w:pPr>
    </w:p>
    <w:p w14:paraId="29B293C6" w14:textId="77777777" w:rsidR="00AA672E" w:rsidRDefault="00AA672E" w:rsidP="00AA672E">
      <w:pPr>
        <w:wordWrap/>
        <w:jc w:val="center"/>
        <w:rPr>
          <w:rFonts w:ascii="Times New Roman" w:hAnsi="Times New Roman"/>
          <w:sz w:val="22"/>
          <w:lang w:val="mn-MN"/>
        </w:rPr>
      </w:pPr>
    </w:p>
    <w:p w14:paraId="42DBCF66" w14:textId="77777777" w:rsidR="00E07EBB" w:rsidRDefault="00AA672E" w:rsidP="00AA672E">
      <w:pPr>
        <w:wordWrap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C17112">
        <w:rPr>
          <w:rFonts w:ascii="Times New Roman" w:hAnsi="Times New Roman"/>
          <w:sz w:val="22"/>
          <w:lang w:val="mn-MN"/>
        </w:rPr>
        <w:t>0. . . оны . . .</w:t>
      </w:r>
      <w:r>
        <w:rPr>
          <w:rFonts w:ascii="Times New Roman" w:hAnsi="Times New Roman"/>
          <w:sz w:val="22"/>
          <w:lang w:val="mn-MN"/>
        </w:rPr>
        <w:t>-р</w:t>
      </w:r>
      <w:r w:rsidRPr="00C17112">
        <w:rPr>
          <w:rFonts w:ascii="Times New Roman" w:hAnsi="Times New Roman"/>
          <w:sz w:val="22"/>
          <w:lang w:val="mn-MN"/>
        </w:rPr>
        <w:t xml:space="preserve"> сарын . . .</w:t>
      </w:r>
    </w:p>
    <w:p w14:paraId="05B045F0" w14:textId="77777777" w:rsidR="00E07EBB" w:rsidRPr="00E07EBB" w:rsidRDefault="00E07EBB" w:rsidP="00E07EBB">
      <w:pPr>
        <w:rPr>
          <w:rFonts w:ascii="Times New Roman" w:hAnsi="Times New Roman"/>
          <w:sz w:val="22"/>
        </w:rPr>
      </w:pPr>
    </w:p>
    <w:p w14:paraId="5677BF69" w14:textId="77777777" w:rsidR="00E07EBB" w:rsidRPr="00E07EBB" w:rsidRDefault="00E07EBB" w:rsidP="00E07EBB">
      <w:pPr>
        <w:rPr>
          <w:rFonts w:ascii="Times New Roman" w:hAnsi="Times New Roman"/>
          <w:sz w:val="22"/>
        </w:rPr>
      </w:pPr>
    </w:p>
    <w:bookmarkEnd w:id="0"/>
    <w:p w14:paraId="6A3FFB16" w14:textId="77777777" w:rsidR="00E07EBB" w:rsidRPr="00E07EBB" w:rsidRDefault="00E07EBB" w:rsidP="00E07EBB">
      <w:pPr>
        <w:rPr>
          <w:rFonts w:ascii="Times New Roman" w:hAnsi="Times New Roman"/>
          <w:sz w:val="22"/>
        </w:rPr>
      </w:pPr>
    </w:p>
    <w:sectPr w:rsidR="00E07EBB" w:rsidRPr="00E07EBB" w:rsidSect="000F27B4">
      <w:headerReference w:type="first" r:id="rId7"/>
      <w:pgSz w:w="11907" w:h="16839" w:code="9"/>
      <w:pgMar w:top="1620" w:right="851" w:bottom="851" w:left="1134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A7F17" w14:textId="77777777" w:rsidR="00851405" w:rsidRDefault="00851405" w:rsidP="00707CD5">
      <w:r>
        <w:separator/>
      </w:r>
    </w:p>
  </w:endnote>
  <w:endnote w:type="continuationSeparator" w:id="0">
    <w:p w14:paraId="717489E4" w14:textId="77777777" w:rsidR="00851405" w:rsidRDefault="00851405" w:rsidP="0070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A516" w14:textId="77777777" w:rsidR="00851405" w:rsidRDefault="00851405" w:rsidP="00707CD5">
      <w:r>
        <w:separator/>
      </w:r>
    </w:p>
  </w:footnote>
  <w:footnote w:type="continuationSeparator" w:id="0">
    <w:p w14:paraId="43C5F51A" w14:textId="77777777" w:rsidR="00851405" w:rsidRDefault="00851405" w:rsidP="0070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BC28" w14:textId="77777777" w:rsidR="00E243A2" w:rsidRDefault="000F27B4" w:rsidP="00E243A2">
    <w:pPr>
      <w:ind w:left="1440" w:firstLine="720"/>
      <w:rPr>
        <w:rFonts w:ascii="Times New Roman" w:hAnsi="Times New Roman"/>
        <w:b/>
        <w:sz w:val="22"/>
        <w:szCs w:val="16"/>
        <w:lang w:val="mn-MN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242E0C6" wp14:editId="12622CEA">
          <wp:simplePos x="0" y="0"/>
          <wp:positionH relativeFrom="margin">
            <wp:posOffset>681778</wp:posOffset>
          </wp:positionH>
          <wp:positionV relativeFrom="margin">
            <wp:posOffset>-651934</wp:posOffset>
          </wp:positionV>
          <wp:extent cx="664210" cy="605155"/>
          <wp:effectExtent l="0" t="0" r="0" b="0"/>
          <wp:wrapSquare wrapText="bothSides"/>
          <wp:docPr id="7" name="Picture 7" descr="MU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szCs w:val="16"/>
      </w:rPr>
      <w:t xml:space="preserve">          </w:t>
    </w:r>
    <w:r w:rsidR="00E243A2">
      <w:rPr>
        <w:rFonts w:ascii="Times New Roman" w:hAnsi="Times New Roman"/>
        <w:b/>
        <w:szCs w:val="16"/>
      </w:rPr>
      <w:tab/>
    </w:r>
    <w:r w:rsidR="00E243A2">
      <w:rPr>
        <w:rFonts w:ascii="Times New Roman" w:hAnsi="Times New Roman"/>
        <w:b/>
        <w:szCs w:val="16"/>
        <w:lang w:val="mn-MN"/>
      </w:rPr>
      <w:t xml:space="preserve">   </w:t>
    </w:r>
    <w:r w:rsidRPr="000F27B4">
      <w:rPr>
        <w:rFonts w:ascii="Times New Roman" w:hAnsi="Times New Roman"/>
        <w:b/>
        <w:sz w:val="22"/>
        <w:szCs w:val="16"/>
        <w:lang w:val="mn-MN"/>
      </w:rPr>
      <w:t>МОНГОЛ УЛСЫН ИХ СУРГУУЛЬ</w:t>
    </w:r>
  </w:p>
  <w:p w14:paraId="520C0190" w14:textId="73BC44AA" w:rsidR="000F27B4" w:rsidRPr="00E243A2" w:rsidRDefault="00E243A2" w:rsidP="00E243A2">
    <w:pPr>
      <w:ind w:left="1440" w:firstLine="720"/>
      <w:rPr>
        <w:rFonts w:ascii="Times New Roman" w:hAnsi="Times New Roman"/>
        <w:b/>
        <w:sz w:val="22"/>
        <w:szCs w:val="16"/>
        <w:lang w:val="mn-MN"/>
      </w:rPr>
    </w:pPr>
    <w:r>
      <w:rPr>
        <w:rFonts w:ascii="Times New Roman" w:hAnsi="Times New Roman"/>
        <w:b/>
        <w:sz w:val="22"/>
        <w:szCs w:val="16"/>
        <w:lang w:val="mn-MN"/>
      </w:rPr>
      <w:t xml:space="preserve">                  </w:t>
    </w:r>
    <w:r w:rsidR="0098558B">
      <w:rPr>
        <w:rFonts w:ascii="Times New Roman" w:hAnsi="Times New Roman"/>
        <w:b/>
        <w:sz w:val="22"/>
        <w:szCs w:val="16"/>
        <w:lang w:val="mn-MN" w:bidi="mn-Mong-CN"/>
      </w:rPr>
      <w:t>ХУУ</w:t>
    </w:r>
    <w:r>
      <w:rPr>
        <w:rFonts w:ascii="Times New Roman" w:hAnsi="Times New Roman"/>
        <w:b/>
        <w:sz w:val="22"/>
        <w:szCs w:val="16"/>
        <w:lang w:val="mn-MN" w:bidi="mn-Mong-CN"/>
      </w:rPr>
      <w:t xml:space="preserve">ЛЬ </w:t>
    </w:r>
    <w:r w:rsidR="0098558B">
      <w:rPr>
        <w:rFonts w:ascii="Times New Roman" w:hAnsi="Times New Roman"/>
        <w:b/>
        <w:sz w:val="22"/>
        <w:szCs w:val="16"/>
        <w:lang w:val="mn-MN" w:bidi="mn-Mong-CN"/>
      </w:rPr>
      <w:t>ЗҮЙН СУРГУУЛЬ</w:t>
    </w:r>
  </w:p>
  <w:p w14:paraId="270F5F02" w14:textId="0DE02DF4" w:rsidR="00903D33" w:rsidRPr="000F27B4" w:rsidRDefault="000F27B4" w:rsidP="000F27B4">
    <w:pPr>
      <w:rPr>
        <w:rFonts w:ascii="Times New Roman" w:hAnsi="Times New Roman"/>
        <w:b/>
        <w:sz w:val="22"/>
        <w:szCs w:val="16"/>
        <w:lang w:val="mn-MN"/>
      </w:rPr>
    </w:pPr>
    <w:r w:rsidRPr="000F27B4">
      <w:rPr>
        <w:rFonts w:ascii="Times New Roman" w:hAnsi="Times New Roman"/>
        <w:b/>
        <w:sz w:val="22"/>
        <w:szCs w:val="16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9E"/>
    <w:rsid w:val="00000C5A"/>
    <w:rsid w:val="00002301"/>
    <w:rsid w:val="00003116"/>
    <w:rsid w:val="00006C45"/>
    <w:rsid w:val="00011A3B"/>
    <w:rsid w:val="000132A6"/>
    <w:rsid w:val="000144CC"/>
    <w:rsid w:val="000162C2"/>
    <w:rsid w:val="00020FB7"/>
    <w:rsid w:val="00021E0E"/>
    <w:rsid w:val="00024BDA"/>
    <w:rsid w:val="000259B3"/>
    <w:rsid w:val="00030DAB"/>
    <w:rsid w:val="00031A47"/>
    <w:rsid w:val="00031F84"/>
    <w:rsid w:val="00034428"/>
    <w:rsid w:val="00034F4F"/>
    <w:rsid w:val="00037A27"/>
    <w:rsid w:val="000407FE"/>
    <w:rsid w:val="00040F23"/>
    <w:rsid w:val="00050574"/>
    <w:rsid w:val="0005248D"/>
    <w:rsid w:val="0005277A"/>
    <w:rsid w:val="00053216"/>
    <w:rsid w:val="00056E5A"/>
    <w:rsid w:val="00057E50"/>
    <w:rsid w:val="000607E1"/>
    <w:rsid w:val="000626E1"/>
    <w:rsid w:val="00063D83"/>
    <w:rsid w:val="00065C51"/>
    <w:rsid w:val="00067DE1"/>
    <w:rsid w:val="0007004C"/>
    <w:rsid w:val="0007161D"/>
    <w:rsid w:val="000717BD"/>
    <w:rsid w:val="000734AD"/>
    <w:rsid w:val="00073FED"/>
    <w:rsid w:val="00075053"/>
    <w:rsid w:val="00075AB9"/>
    <w:rsid w:val="00075BDA"/>
    <w:rsid w:val="000766C8"/>
    <w:rsid w:val="00076F32"/>
    <w:rsid w:val="00077ACB"/>
    <w:rsid w:val="0008594D"/>
    <w:rsid w:val="00085F91"/>
    <w:rsid w:val="00087E4A"/>
    <w:rsid w:val="00090337"/>
    <w:rsid w:val="0009043C"/>
    <w:rsid w:val="00096247"/>
    <w:rsid w:val="00097AD6"/>
    <w:rsid w:val="000A4DA8"/>
    <w:rsid w:val="000A5F92"/>
    <w:rsid w:val="000A7B9F"/>
    <w:rsid w:val="000B16FC"/>
    <w:rsid w:val="000C1D7D"/>
    <w:rsid w:val="000C23F2"/>
    <w:rsid w:val="000C3401"/>
    <w:rsid w:val="000C443B"/>
    <w:rsid w:val="000C7420"/>
    <w:rsid w:val="000D1496"/>
    <w:rsid w:val="000D2F88"/>
    <w:rsid w:val="000D3242"/>
    <w:rsid w:val="000D4978"/>
    <w:rsid w:val="000E014E"/>
    <w:rsid w:val="000E3F6C"/>
    <w:rsid w:val="000F068A"/>
    <w:rsid w:val="000F115C"/>
    <w:rsid w:val="000F27B4"/>
    <w:rsid w:val="000F3B64"/>
    <w:rsid w:val="000F54DA"/>
    <w:rsid w:val="000F7D90"/>
    <w:rsid w:val="00100661"/>
    <w:rsid w:val="0010509B"/>
    <w:rsid w:val="00106B35"/>
    <w:rsid w:val="001079F4"/>
    <w:rsid w:val="00113E67"/>
    <w:rsid w:val="001140EF"/>
    <w:rsid w:val="0011509C"/>
    <w:rsid w:val="00115B24"/>
    <w:rsid w:val="00115B6B"/>
    <w:rsid w:val="00121C16"/>
    <w:rsid w:val="00122352"/>
    <w:rsid w:val="001228DF"/>
    <w:rsid w:val="00124159"/>
    <w:rsid w:val="00127952"/>
    <w:rsid w:val="00130988"/>
    <w:rsid w:val="00130FAC"/>
    <w:rsid w:val="00136374"/>
    <w:rsid w:val="00136FBB"/>
    <w:rsid w:val="00140CA2"/>
    <w:rsid w:val="00141666"/>
    <w:rsid w:val="001429DB"/>
    <w:rsid w:val="00142D6E"/>
    <w:rsid w:val="00143966"/>
    <w:rsid w:val="00143B47"/>
    <w:rsid w:val="00143DF2"/>
    <w:rsid w:val="00144E22"/>
    <w:rsid w:val="00146C44"/>
    <w:rsid w:val="00146C5C"/>
    <w:rsid w:val="00147013"/>
    <w:rsid w:val="00147BED"/>
    <w:rsid w:val="00147FDB"/>
    <w:rsid w:val="00151BE7"/>
    <w:rsid w:val="00151C5D"/>
    <w:rsid w:val="0015248D"/>
    <w:rsid w:val="00155A52"/>
    <w:rsid w:val="00156F5F"/>
    <w:rsid w:val="00160738"/>
    <w:rsid w:val="0016074E"/>
    <w:rsid w:val="00162A36"/>
    <w:rsid w:val="001632D8"/>
    <w:rsid w:val="0016466D"/>
    <w:rsid w:val="00164935"/>
    <w:rsid w:val="00164D2E"/>
    <w:rsid w:val="00165469"/>
    <w:rsid w:val="001667F8"/>
    <w:rsid w:val="00167E1A"/>
    <w:rsid w:val="00181078"/>
    <w:rsid w:val="00186E5A"/>
    <w:rsid w:val="00187A70"/>
    <w:rsid w:val="00190A19"/>
    <w:rsid w:val="00190D5C"/>
    <w:rsid w:val="00195054"/>
    <w:rsid w:val="001965D9"/>
    <w:rsid w:val="00196BE3"/>
    <w:rsid w:val="001A27E8"/>
    <w:rsid w:val="001A5066"/>
    <w:rsid w:val="001A59EA"/>
    <w:rsid w:val="001A6731"/>
    <w:rsid w:val="001A7201"/>
    <w:rsid w:val="001A760A"/>
    <w:rsid w:val="001B2957"/>
    <w:rsid w:val="001B2A75"/>
    <w:rsid w:val="001B2A7E"/>
    <w:rsid w:val="001B4424"/>
    <w:rsid w:val="001B4DC9"/>
    <w:rsid w:val="001B4E5D"/>
    <w:rsid w:val="001B6B0C"/>
    <w:rsid w:val="001B7B7E"/>
    <w:rsid w:val="001C0573"/>
    <w:rsid w:val="001C4F0D"/>
    <w:rsid w:val="001C616F"/>
    <w:rsid w:val="001D02FE"/>
    <w:rsid w:val="001D2A54"/>
    <w:rsid w:val="001E131F"/>
    <w:rsid w:val="001E7F94"/>
    <w:rsid w:val="001F2203"/>
    <w:rsid w:val="001F38E2"/>
    <w:rsid w:val="00201963"/>
    <w:rsid w:val="00201AA7"/>
    <w:rsid w:val="00201F2B"/>
    <w:rsid w:val="00202A2B"/>
    <w:rsid w:val="00202D37"/>
    <w:rsid w:val="0020429E"/>
    <w:rsid w:val="00204889"/>
    <w:rsid w:val="00205D81"/>
    <w:rsid w:val="00206A95"/>
    <w:rsid w:val="0020705F"/>
    <w:rsid w:val="002073E6"/>
    <w:rsid w:val="00207B0B"/>
    <w:rsid w:val="002101D4"/>
    <w:rsid w:val="00211DEE"/>
    <w:rsid w:val="0021438C"/>
    <w:rsid w:val="00216C56"/>
    <w:rsid w:val="00217B46"/>
    <w:rsid w:val="00217DFD"/>
    <w:rsid w:val="00221B03"/>
    <w:rsid w:val="0022419E"/>
    <w:rsid w:val="00225F11"/>
    <w:rsid w:val="0022689F"/>
    <w:rsid w:val="00230158"/>
    <w:rsid w:val="002310B5"/>
    <w:rsid w:val="0023221D"/>
    <w:rsid w:val="00233BDF"/>
    <w:rsid w:val="0023571B"/>
    <w:rsid w:val="00235D3F"/>
    <w:rsid w:val="002378C6"/>
    <w:rsid w:val="0023796E"/>
    <w:rsid w:val="00240080"/>
    <w:rsid w:val="002403B6"/>
    <w:rsid w:val="00240EEB"/>
    <w:rsid w:val="0024180A"/>
    <w:rsid w:val="0024544D"/>
    <w:rsid w:val="00246990"/>
    <w:rsid w:val="00247068"/>
    <w:rsid w:val="002530C6"/>
    <w:rsid w:val="00253D39"/>
    <w:rsid w:val="0025612E"/>
    <w:rsid w:val="00257AA2"/>
    <w:rsid w:val="00257AAA"/>
    <w:rsid w:val="00257DE6"/>
    <w:rsid w:val="002612A7"/>
    <w:rsid w:val="00263C3E"/>
    <w:rsid w:val="002648DC"/>
    <w:rsid w:val="00264FB1"/>
    <w:rsid w:val="00266CEA"/>
    <w:rsid w:val="00267A50"/>
    <w:rsid w:val="00267EB6"/>
    <w:rsid w:val="00270BD8"/>
    <w:rsid w:val="00273B57"/>
    <w:rsid w:val="002741D4"/>
    <w:rsid w:val="002814DB"/>
    <w:rsid w:val="00282172"/>
    <w:rsid w:val="0028396C"/>
    <w:rsid w:val="002848A6"/>
    <w:rsid w:val="00287EDF"/>
    <w:rsid w:val="00290AEE"/>
    <w:rsid w:val="00292612"/>
    <w:rsid w:val="00293F7E"/>
    <w:rsid w:val="002A0E4C"/>
    <w:rsid w:val="002A0F24"/>
    <w:rsid w:val="002A568D"/>
    <w:rsid w:val="002B115E"/>
    <w:rsid w:val="002B1806"/>
    <w:rsid w:val="002B3CCC"/>
    <w:rsid w:val="002B4C32"/>
    <w:rsid w:val="002B54B7"/>
    <w:rsid w:val="002B6056"/>
    <w:rsid w:val="002C1930"/>
    <w:rsid w:val="002C280D"/>
    <w:rsid w:val="002D0878"/>
    <w:rsid w:val="002D0F77"/>
    <w:rsid w:val="002D1DFA"/>
    <w:rsid w:val="002D2842"/>
    <w:rsid w:val="002D2915"/>
    <w:rsid w:val="002D58E2"/>
    <w:rsid w:val="002D6DF6"/>
    <w:rsid w:val="002E1B3A"/>
    <w:rsid w:val="002E4FD3"/>
    <w:rsid w:val="002E6DA2"/>
    <w:rsid w:val="002F1AFD"/>
    <w:rsid w:val="002F2728"/>
    <w:rsid w:val="002F2CEF"/>
    <w:rsid w:val="002F36C7"/>
    <w:rsid w:val="002F36E6"/>
    <w:rsid w:val="002F4830"/>
    <w:rsid w:val="002F4B3D"/>
    <w:rsid w:val="00301981"/>
    <w:rsid w:val="003038F8"/>
    <w:rsid w:val="00305508"/>
    <w:rsid w:val="0030579E"/>
    <w:rsid w:val="0030595B"/>
    <w:rsid w:val="00306EF6"/>
    <w:rsid w:val="003076E6"/>
    <w:rsid w:val="00307CD0"/>
    <w:rsid w:val="00311073"/>
    <w:rsid w:val="003111C9"/>
    <w:rsid w:val="00312CCA"/>
    <w:rsid w:val="00313A28"/>
    <w:rsid w:val="00315BA6"/>
    <w:rsid w:val="0031633A"/>
    <w:rsid w:val="00320449"/>
    <w:rsid w:val="003206F7"/>
    <w:rsid w:val="00322613"/>
    <w:rsid w:val="00325F8C"/>
    <w:rsid w:val="00327BA0"/>
    <w:rsid w:val="00330877"/>
    <w:rsid w:val="00331FDB"/>
    <w:rsid w:val="003324A3"/>
    <w:rsid w:val="00332695"/>
    <w:rsid w:val="0033477D"/>
    <w:rsid w:val="003407AE"/>
    <w:rsid w:val="00341BBE"/>
    <w:rsid w:val="00346179"/>
    <w:rsid w:val="00347222"/>
    <w:rsid w:val="00347DE4"/>
    <w:rsid w:val="00350FCA"/>
    <w:rsid w:val="00354423"/>
    <w:rsid w:val="00361C36"/>
    <w:rsid w:val="00364741"/>
    <w:rsid w:val="003650B4"/>
    <w:rsid w:val="00370EE9"/>
    <w:rsid w:val="003724FE"/>
    <w:rsid w:val="00372A6F"/>
    <w:rsid w:val="00374CCF"/>
    <w:rsid w:val="00380374"/>
    <w:rsid w:val="00380640"/>
    <w:rsid w:val="003835B0"/>
    <w:rsid w:val="00386039"/>
    <w:rsid w:val="00386D81"/>
    <w:rsid w:val="00387B7B"/>
    <w:rsid w:val="00391EF5"/>
    <w:rsid w:val="00392628"/>
    <w:rsid w:val="00394061"/>
    <w:rsid w:val="00395621"/>
    <w:rsid w:val="003958A2"/>
    <w:rsid w:val="00395C75"/>
    <w:rsid w:val="003963E3"/>
    <w:rsid w:val="003A03A1"/>
    <w:rsid w:val="003A0E28"/>
    <w:rsid w:val="003A1707"/>
    <w:rsid w:val="003A32F1"/>
    <w:rsid w:val="003A3D4D"/>
    <w:rsid w:val="003A5D89"/>
    <w:rsid w:val="003A798E"/>
    <w:rsid w:val="003B1C7B"/>
    <w:rsid w:val="003B3A67"/>
    <w:rsid w:val="003B43BD"/>
    <w:rsid w:val="003B6075"/>
    <w:rsid w:val="003B72B7"/>
    <w:rsid w:val="003C2E49"/>
    <w:rsid w:val="003C56BD"/>
    <w:rsid w:val="003C67E9"/>
    <w:rsid w:val="003D01B3"/>
    <w:rsid w:val="003D0985"/>
    <w:rsid w:val="003D142F"/>
    <w:rsid w:val="003D1617"/>
    <w:rsid w:val="003D263D"/>
    <w:rsid w:val="003D41E7"/>
    <w:rsid w:val="003E06B0"/>
    <w:rsid w:val="003E2F4A"/>
    <w:rsid w:val="003E3A46"/>
    <w:rsid w:val="003E755B"/>
    <w:rsid w:val="003F02D4"/>
    <w:rsid w:val="003F0527"/>
    <w:rsid w:val="003F3AF3"/>
    <w:rsid w:val="00400BDF"/>
    <w:rsid w:val="004037C7"/>
    <w:rsid w:val="0040458D"/>
    <w:rsid w:val="004065D8"/>
    <w:rsid w:val="0041045E"/>
    <w:rsid w:val="00411E7F"/>
    <w:rsid w:val="00412BC8"/>
    <w:rsid w:val="00414A17"/>
    <w:rsid w:val="00415DA6"/>
    <w:rsid w:val="0041634D"/>
    <w:rsid w:val="00416F64"/>
    <w:rsid w:val="004248E9"/>
    <w:rsid w:val="00430074"/>
    <w:rsid w:val="0043399F"/>
    <w:rsid w:val="0044340B"/>
    <w:rsid w:val="004452B8"/>
    <w:rsid w:val="00452045"/>
    <w:rsid w:val="00453218"/>
    <w:rsid w:val="00453FD4"/>
    <w:rsid w:val="004550AC"/>
    <w:rsid w:val="00456688"/>
    <w:rsid w:val="004566CA"/>
    <w:rsid w:val="00456926"/>
    <w:rsid w:val="00457FC6"/>
    <w:rsid w:val="00460486"/>
    <w:rsid w:val="0046148A"/>
    <w:rsid w:val="00464316"/>
    <w:rsid w:val="004703EB"/>
    <w:rsid w:val="00470917"/>
    <w:rsid w:val="00471E87"/>
    <w:rsid w:val="0047395A"/>
    <w:rsid w:val="00475492"/>
    <w:rsid w:val="00475CDC"/>
    <w:rsid w:val="00476C38"/>
    <w:rsid w:val="00477CC8"/>
    <w:rsid w:val="004807DE"/>
    <w:rsid w:val="00481187"/>
    <w:rsid w:val="00482A11"/>
    <w:rsid w:val="00486D0B"/>
    <w:rsid w:val="00486DF8"/>
    <w:rsid w:val="0049187D"/>
    <w:rsid w:val="004922A3"/>
    <w:rsid w:val="0049319B"/>
    <w:rsid w:val="00495ECE"/>
    <w:rsid w:val="004A08FE"/>
    <w:rsid w:val="004A1D57"/>
    <w:rsid w:val="004A2D9F"/>
    <w:rsid w:val="004A517A"/>
    <w:rsid w:val="004B0C40"/>
    <w:rsid w:val="004B37FC"/>
    <w:rsid w:val="004B3E65"/>
    <w:rsid w:val="004B412E"/>
    <w:rsid w:val="004C0667"/>
    <w:rsid w:val="004C0DA1"/>
    <w:rsid w:val="004C4058"/>
    <w:rsid w:val="004C5305"/>
    <w:rsid w:val="004D18FD"/>
    <w:rsid w:val="004D7751"/>
    <w:rsid w:val="004D78DD"/>
    <w:rsid w:val="004E2166"/>
    <w:rsid w:val="004E24D4"/>
    <w:rsid w:val="004E31D5"/>
    <w:rsid w:val="004E3250"/>
    <w:rsid w:val="004E3C6C"/>
    <w:rsid w:val="004E3F6A"/>
    <w:rsid w:val="004E6AA7"/>
    <w:rsid w:val="004E71F3"/>
    <w:rsid w:val="004E73EB"/>
    <w:rsid w:val="004E761F"/>
    <w:rsid w:val="004F0C38"/>
    <w:rsid w:val="004F190F"/>
    <w:rsid w:val="004F224E"/>
    <w:rsid w:val="00502428"/>
    <w:rsid w:val="00502AB9"/>
    <w:rsid w:val="00502BE9"/>
    <w:rsid w:val="00504047"/>
    <w:rsid w:val="00504173"/>
    <w:rsid w:val="00504FE0"/>
    <w:rsid w:val="00505AD0"/>
    <w:rsid w:val="00507A8F"/>
    <w:rsid w:val="00507B29"/>
    <w:rsid w:val="00510188"/>
    <w:rsid w:val="00514679"/>
    <w:rsid w:val="0051490C"/>
    <w:rsid w:val="00515540"/>
    <w:rsid w:val="00517478"/>
    <w:rsid w:val="00517F55"/>
    <w:rsid w:val="0052001D"/>
    <w:rsid w:val="005214A2"/>
    <w:rsid w:val="00524EEC"/>
    <w:rsid w:val="005274D6"/>
    <w:rsid w:val="0053379B"/>
    <w:rsid w:val="00533C96"/>
    <w:rsid w:val="00540E48"/>
    <w:rsid w:val="00541C4D"/>
    <w:rsid w:val="005423A2"/>
    <w:rsid w:val="0054413A"/>
    <w:rsid w:val="00544CC5"/>
    <w:rsid w:val="0054677A"/>
    <w:rsid w:val="00550B8F"/>
    <w:rsid w:val="00555FDD"/>
    <w:rsid w:val="005578E5"/>
    <w:rsid w:val="00557C2A"/>
    <w:rsid w:val="0056025F"/>
    <w:rsid w:val="00561CA1"/>
    <w:rsid w:val="005645D1"/>
    <w:rsid w:val="00564BB8"/>
    <w:rsid w:val="005656FA"/>
    <w:rsid w:val="00570243"/>
    <w:rsid w:val="005705A1"/>
    <w:rsid w:val="00572124"/>
    <w:rsid w:val="00572D61"/>
    <w:rsid w:val="005732DE"/>
    <w:rsid w:val="00574BA7"/>
    <w:rsid w:val="00576ACE"/>
    <w:rsid w:val="00582C54"/>
    <w:rsid w:val="00585147"/>
    <w:rsid w:val="00585C13"/>
    <w:rsid w:val="00586469"/>
    <w:rsid w:val="00586862"/>
    <w:rsid w:val="00591E7F"/>
    <w:rsid w:val="005946F0"/>
    <w:rsid w:val="005960FC"/>
    <w:rsid w:val="00597005"/>
    <w:rsid w:val="005A1EB1"/>
    <w:rsid w:val="005B04D3"/>
    <w:rsid w:val="005B05A3"/>
    <w:rsid w:val="005B1BA6"/>
    <w:rsid w:val="005B674A"/>
    <w:rsid w:val="005B7906"/>
    <w:rsid w:val="005C065C"/>
    <w:rsid w:val="005C45BB"/>
    <w:rsid w:val="005C53FF"/>
    <w:rsid w:val="005C72B5"/>
    <w:rsid w:val="005D0F5D"/>
    <w:rsid w:val="005D165D"/>
    <w:rsid w:val="005D2C2D"/>
    <w:rsid w:val="005E3421"/>
    <w:rsid w:val="005E4B75"/>
    <w:rsid w:val="005F29C2"/>
    <w:rsid w:val="005F36D6"/>
    <w:rsid w:val="005F42B6"/>
    <w:rsid w:val="005F446F"/>
    <w:rsid w:val="005F4D06"/>
    <w:rsid w:val="005F5F4E"/>
    <w:rsid w:val="00601ABA"/>
    <w:rsid w:val="00602F75"/>
    <w:rsid w:val="00603DA2"/>
    <w:rsid w:val="006047EA"/>
    <w:rsid w:val="006049E6"/>
    <w:rsid w:val="00607D83"/>
    <w:rsid w:val="00611351"/>
    <w:rsid w:val="00611D7A"/>
    <w:rsid w:val="00611FD5"/>
    <w:rsid w:val="00617258"/>
    <w:rsid w:val="0062121C"/>
    <w:rsid w:val="006217F3"/>
    <w:rsid w:val="00623924"/>
    <w:rsid w:val="00623BDA"/>
    <w:rsid w:val="00626E91"/>
    <w:rsid w:val="00627327"/>
    <w:rsid w:val="00627752"/>
    <w:rsid w:val="00630CD7"/>
    <w:rsid w:val="0063354C"/>
    <w:rsid w:val="00633B25"/>
    <w:rsid w:val="00635863"/>
    <w:rsid w:val="00635902"/>
    <w:rsid w:val="0063719D"/>
    <w:rsid w:val="00637895"/>
    <w:rsid w:val="00640B6D"/>
    <w:rsid w:val="006414E2"/>
    <w:rsid w:val="00642AAB"/>
    <w:rsid w:val="0064378B"/>
    <w:rsid w:val="00644356"/>
    <w:rsid w:val="00645601"/>
    <w:rsid w:val="00645801"/>
    <w:rsid w:val="006522CC"/>
    <w:rsid w:val="006539E7"/>
    <w:rsid w:val="00654C33"/>
    <w:rsid w:val="00656B54"/>
    <w:rsid w:val="00657624"/>
    <w:rsid w:val="00657AFE"/>
    <w:rsid w:val="00661C6A"/>
    <w:rsid w:val="006622EF"/>
    <w:rsid w:val="00662719"/>
    <w:rsid w:val="006642E5"/>
    <w:rsid w:val="006649A9"/>
    <w:rsid w:val="00667EBE"/>
    <w:rsid w:val="0067095D"/>
    <w:rsid w:val="00672467"/>
    <w:rsid w:val="006726EE"/>
    <w:rsid w:val="00674D22"/>
    <w:rsid w:val="006760E0"/>
    <w:rsid w:val="006825E8"/>
    <w:rsid w:val="0068289F"/>
    <w:rsid w:val="00683811"/>
    <w:rsid w:val="00683C27"/>
    <w:rsid w:val="00684B82"/>
    <w:rsid w:val="00685E84"/>
    <w:rsid w:val="00692BB5"/>
    <w:rsid w:val="00693D9A"/>
    <w:rsid w:val="00696A43"/>
    <w:rsid w:val="00697A0D"/>
    <w:rsid w:val="006A02D9"/>
    <w:rsid w:val="006A053B"/>
    <w:rsid w:val="006A2325"/>
    <w:rsid w:val="006A4CD3"/>
    <w:rsid w:val="006A52A4"/>
    <w:rsid w:val="006A5949"/>
    <w:rsid w:val="006A732C"/>
    <w:rsid w:val="006A7F32"/>
    <w:rsid w:val="006B0C61"/>
    <w:rsid w:val="006B2A1E"/>
    <w:rsid w:val="006B32A0"/>
    <w:rsid w:val="006C06D0"/>
    <w:rsid w:val="006C1509"/>
    <w:rsid w:val="006C23D2"/>
    <w:rsid w:val="006C3141"/>
    <w:rsid w:val="006C644D"/>
    <w:rsid w:val="006C6642"/>
    <w:rsid w:val="006D0516"/>
    <w:rsid w:val="006D33BB"/>
    <w:rsid w:val="006D37C8"/>
    <w:rsid w:val="006E0178"/>
    <w:rsid w:val="006E0E0F"/>
    <w:rsid w:val="006E1538"/>
    <w:rsid w:val="006E3E18"/>
    <w:rsid w:val="006E45FB"/>
    <w:rsid w:val="006E53DB"/>
    <w:rsid w:val="006E650C"/>
    <w:rsid w:val="006E66E0"/>
    <w:rsid w:val="006E7DBE"/>
    <w:rsid w:val="006F1E9A"/>
    <w:rsid w:val="006F2A11"/>
    <w:rsid w:val="006F352A"/>
    <w:rsid w:val="006F4E28"/>
    <w:rsid w:val="006F7133"/>
    <w:rsid w:val="006F78BC"/>
    <w:rsid w:val="006F7EF1"/>
    <w:rsid w:val="006F7F23"/>
    <w:rsid w:val="007003D0"/>
    <w:rsid w:val="0070140F"/>
    <w:rsid w:val="00701C53"/>
    <w:rsid w:val="00702643"/>
    <w:rsid w:val="00706834"/>
    <w:rsid w:val="00707C6A"/>
    <w:rsid w:val="00707CD5"/>
    <w:rsid w:val="0071157E"/>
    <w:rsid w:val="0071771D"/>
    <w:rsid w:val="00717B32"/>
    <w:rsid w:val="00723296"/>
    <w:rsid w:val="00726C47"/>
    <w:rsid w:val="00730B30"/>
    <w:rsid w:val="00730F93"/>
    <w:rsid w:val="00731F8E"/>
    <w:rsid w:val="00732196"/>
    <w:rsid w:val="00732DE9"/>
    <w:rsid w:val="00733259"/>
    <w:rsid w:val="00734F04"/>
    <w:rsid w:val="00735196"/>
    <w:rsid w:val="0073725B"/>
    <w:rsid w:val="007418FB"/>
    <w:rsid w:val="00741D66"/>
    <w:rsid w:val="0074211D"/>
    <w:rsid w:val="00744AF6"/>
    <w:rsid w:val="0074564C"/>
    <w:rsid w:val="00746338"/>
    <w:rsid w:val="007505FB"/>
    <w:rsid w:val="00750F79"/>
    <w:rsid w:val="007536CB"/>
    <w:rsid w:val="00753D15"/>
    <w:rsid w:val="007544B5"/>
    <w:rsid w:val="0075510F"/>
    <w:rsid w:val="00755327"/>
    <w:rsid w:val="007602EA"/>
    <w:rsid w:val="00762F84"/>
    <w:rsid w:val="00763496"/>
    <w:rsid w:val="00773334"/>
    <w:rsid w:val="00773451"/>
    <w:rsid w:val="00774653"/>
    <w:rsid w:val="007774B9"/>
    <w:rsid w:val="00780098"/>
    <w:rsid w:val="00780A4D"/>
    <w:rsid w:val="0078194C"/>
    <w:rsid w:val="00782DAC"/>
    <w:rsid w:val="00785152"/>
    <w:rsid w:val="00785582"/>
    <w:rsid w:val="00787042"/>
    <w:rsid w:val="0079276B"/>
    <w:rsid w:val="00794029"/>
    <w:rsid w:val="007945E2"/>
    <w:rsid w:val="00794E65"/>
    <w:rsid w:val="00796D32"/>
    <w:rsid w:val="007970D8"/>
    <w:rsid w:val="007A0248"/>
    <w:rsid w:val="007A434D"/>
    <w:rsid w:val="007A464C"/>
    <w:rsid w:val="007A5720"/>
    <w:rsid w:val="007B0BC8"/>
    <w:rsid w:val="007B1874"/>
    <w:rsid w:val="007B4042"/>
    <w:rsid w:val="007B7822"/>
    <w:rsid w:val="007C34C3"/>
    <w:rsid w:val="007C72F1"/>
    <w:rsid w:val="007D16AA"/>
    <w:rsid w:val="007D1E27"/>
    <w:rsid w:val="007D4B61"/>
    <w:rsid w:val="007D5925"/>
    <w:rsid w:val="007E1C3D"/>
    <w:rsid w:val="007E57BC"/>
    <w:rsid w:val="007E7B99"/>
    <w:rsid w:val="007F02E5"/>
    <w:rsid w:val="007F16C1"/>
    <w:rsid w:val="007F17B9"/>
    <w:rsid w:val="007F20DA"/>
    <w:rsid w:val="007F4803"/>
    <w:rsid w:val="007F4DD1"/>
    <w:rsid w:val="007F583B"/>
    <w:rsid w:val="00801527"/>
    <w:rsid w:val="00801DF4"/>
    <w:rsid w:val="00801F26"/>
    <w:rsid w:val="00802AA9"/>
    <w:rsid w:val="00802B10"/>
    <w:rsid w:val="00802D04"/>
    <w:rsid w:val="008038E8"/>
    <w:rsid w:val="00803F9C"/>
    <w:rsid w:val="0080549E"/>
    <w:rsid w:val="00806BF7"/>
    <w:rsid w:val="00807244"/>
    <w:rsid w:val="00812CE3"/>
    <w:rsid w:val="0081338B"/>
    <w:rsid w:val="00815785"/>
    <w:rsid w:val="008167A3"/>
    <w:rsid w:val="00824BF3"/>
    <w:rsid w:val="008251B1"/>
    <w:rsid w:val="0082711C"/>
    <w:rsid w:val="0083299E"/>
    <w:rsid w:val="008331AE"/>
    <w:rsid w:val="00833538"/>
    <w:rsid w:val="00841BBC"/>
    <w:rsid w:val="00842C6D"/>
    <w:rsid w:val="008434B6"/>
    <w:rsid w:val="00847079"/>
    <w:rsid w:val="008470C0"/>
    <w:rsid w:val="00851405"/>
    <w:rsid w:val="00852452"/>
    <w:rsid w:val="008537AD"/>
    <w:rsid w:val="008553FD"/>
    <w:rsid w:val="008579AC"/>
    <w:rsid w:val="00860042"/>
    <w:rsid w:val="008635A7"/>
    <w:rsid w:val="00863AA5"/>
    <w:rsid w:val="00864446"/>
    <w:rsid w:val="00867359"/>
    <w:rsid w:val="008704D3"/>
    <w:rsid w:val="00871A3C"/>
    <w:rsid w:val="00873739"/>
    <w:rsid w:val="00877D23"/>
    <w:rsid w:val="00880260"/>
    <w:rsid w:val="00885A00"/>
    <w:rsid w:val="00885E1A"/>
    <w:rsid w:val="0088637A"/>
    <w:rsid w:val="00887454"/>
    <w:rsid w:val="00887C0F"/>
    <w:rsid w:val="00890C0A"/>
    <w:rsid w:val="00891926"/>
    <w:rsid w:val="00895473"/>
    <w:rsid w:val="00897819"/>
    <w:rsid w:val="008A0767"/>
    <w:rsid w:val="008A12E5"/>
    <w:rsid w:val="008A2842"/>
    <w:rsid w:val="008A413A"/>
    <w:rsid w:val="008B0309"/>
    <w:rsid w:val="008B14B0"/>
    <w:rsid w:val="008B2A1F"/>
    <w:rsid w:val="008B2D81"/>
    <w:rsid w:val="008C0D36"/>
    <w:rsid w:val="008C18BC"/>
    <w:rsid w:val="008C763D"/>
    <w:rsid w:val="008D48AA"/>
    <w:rsid w:val="008D555C"/>
    <w:rsid w:val="008D5899"/>
    <w:rsid w:val="008D5907"/>
    <w:rsid w:val="008E0DA5"/>
    <w:rsid w:val="008E1CEB"/>
    <w:rsid w:val="008E4997"/>
    <w:rsid w:val="008E765B"/>
    <w:rsid w:val="008F0F76"/>
    <w:rsid w:val="008F1E08"/>
    <w:rsid w:val="008F327A"/>
    <w:rsid w:val="008F4582"/>
    <w:rsid w:val="008F5D8C"/>
    <w:rsid w:val="008F6660"/>
    <w:rsid w:val="00900404"/>
    <w:rsid w:val="00903D33"/>
    <w:rsid w:val="00904801"/>
    <w:rsid w:val="00906357"/>
    <w:rsid w:val="0091002D"/>
    <w:rsid w:val="0091008D"/>
    <w:rsid w:val="00911E9A"/>
    <w:rsid w:val="00913AA1"/>
    <w:rsid w:val="00914AF0"/>
    <w:rsid w:val="00914E97"/>
    <w:rsid w:val="009158EA"/>
    <w:rsid w:val="00916104"/>
    <w:rsid w:val="00917180"/>
    <w:rsid w:val="0092289E"/>
    <w:rsid w:val="009243F0"/>
    <w:rsid w:val="00924911"/>
    <w:rsid w:val="0092509F"/>
    <w:rsid w:val="00925D91"/>
    <w:rsid w:val="00926039"/>
    <w:rsid w:val="00926460"/>
    <w:rsid w:val="0092672A"/>
    <w:rsid w:val="00927AF2"/>
    <w:rsid w:val="00930A02"/>
    <w:rsid w:val="009312BB"/>
    <w:rsid w:val="00931FAE"/>
    <w:rsid w:val="00934567"/>
    <w:rsid w:val="00934EBB"/>
    <w:rsid w:val="009402E7"/>
    <w:rsid w:val="0094151D"/>
    <w:rsid w:val="00945337"/>
    <w:rsid w:val="009469EE"/>
    <w:rsid w:val="00946F56"/>
    <w:rsid w:val="00947EB9"/>
    <w:rsid w:val="009555F4"/>
    <w:rsid w:val="00957882"/>
    <w:rsid w:val="00961266"/>
    <w:rsid w:val="00961BA3"/>
    <w:rsid w:val="00965483"/>
    <w:rsid w:val="00970CD4"/>
    <w:rsid w:val="00974BB6"/>
    <w:rsid w:val="00974E26"/>
    <w:rsid w:val="00975766"/>
    <w:rsid w:val="00975A42"/>
    <w:rsid w:val="009767EF"/>
    <w:rsid w:val="00980147"/>
    <w:rsid w:val="0098310B"/>
    <w:rsid w:val="0098367A"/>
    <w:rsid w:val="0098558B"/>
    <w:rsid w:val="0099030C"/>
    <w:rsid w:val="009904BD"/>
    <w:rsid w:val="00994D12"/>
    <w:rsid w:val="009968A6"/>
    <w:rsid w:val="00997B19"/>
    <w:rsid w:val="00997BD6"/>
    <w:rsid w:val="009A2463"/>
    <w:rsid w:val="009A3244"/>
    <w:rsid w:val="009A531C"/>
    <w:rsid w:val="009A59D2"/>
    <w:rsid w:val="009A671E"/>
    <w:rsid w:val="009A77ED"/>
    <w:rsid w:val="009A79FE"/>
    <w:rsid w:val="009B0A69"/>
    <w:rsid w:val="009B2537"/>
    <w:rsid w:val="009B281C"/>
    <w:rsid w:val="009B43AA"/>
    <w:rsid w:val="009B4593"/>
    <w:rsid w:val="009B6D2E"/>
    <w:rsid w:val="009C433B"/>
    <w:rsid w:val="009C6850"/>
    <w:rsid w:val="009C7B5C"/>
    <w:rsid w:val="009D7F1A"/>
    <w:rsid w:val="009E144B"/>
    <w:rsid w:val="009E16C2"/>
    <w:rsid w:val="009E196E"/>
    <w:rsid w:val="009E2A8D"/>
    <w:rsid w:val="009E362F"/>
    <w:rsid w:val="009E74F6"/>
    <w:rsid w:val="009F085E"/>
    <w:rsid w:val="009F1C24"/>
    <w:rsid w:val="009F2BD3"/>
    <w:rsid w:val="009F2EB4"/>
    <w:rsid w:val="009F4E9D"/>
    <w:rsid w:val="009F7C90"/>
    <w:rsid w:val="00A01ECC"/>
    <w:rsid w:val="00A02122"/>
    <w:rsid w:val="00A033E7"/>
    <w:rsid w:val="00A11FAD"/>
    <w:rsid w:val="00A1436D"/>
    <w:rsid w:val="00A147EB"/>
    <w:rsid w:val="00A17387"/>
    <w:rsid w:val="00A2022B"/>
    <w:rsid w:val="00A211DF"/>
    <w:rsid w:val="00A22D6B"/>
    <w:rsid w:val="00A243A6"/>
    <w:rsid w:val="00A26CE3"/>
    <w:rsid w:val="00A303F6"/>
    <w:rsid w:val="00A31D88"/>
    <w:rsid w:val="00A32898"/>
    <w:rsid w:val="00A33268"/>
    <w:rsid w:val="00A340DE"/>
    <w:rsid w:val="00A3653A"/>
    <w:rsid w:val="00A36620"/>
    <w:rsid w:val="00A401A0"/>
    <w:rsid w:val="00A40589"/>
    <w:rsid w:val="00A449DA"/>
    <w:rsid w:val="00A45CE3"/>
    <w:rsid w:val="00A47030"/>
    <w:rsid w:val="00A503FB"/>
    <w:rsid w:val="00A507EE"/>
    <w:rsid w:val="00A5482A"/>
    <w:rsid w:val="00A55167"/>
    <w:rsid w:val="00A554C8"/>
    <w:rsid w:val="00A5679B"/>
    <w:rsid w:val="00A5715B"/>
    <w:rsid w:val="00A61234"/>
    <w:rsid w:val="00A660B7"/>
    <w:rsid w:val="00A702D1"/>
    <w:rsid w:val="00A82374"/>
    <w:rsid w:val="00A90445"/>
    <w:rsid w:val="00A90529"/>
    <w:rsid w:val="00A934C0"/>
    <w:rsid w:val="00A960F6"/>
    <w:rsid w:val="00A96D33"/>
    <w:rsid w:val="00A97614"/>
    <w:rsid w:val="00AA1C9A"/>
    <w:rsid w:val="00AA4086"/>
    <w:rsid w:val="00AA672E"/>
    <w:rsid w:val="00AA6B0A"/>
    <w:rsid w:val="00AA6FC2"/>
    <w:rsid w:val="00AB13FE"/>
    <w:rsid w:val="00AB216A"/>
    <w:rsid w:val="00AB3155"/>
    <w:rsid w:val="00AB4695"/>
    <w:rsid w:val="00AB6E67"/>
    <w:rsid w:val="00AB7415"/>
    <w:rsid w:val="00AC06BF"/>
    <w:rsid w:val="00AC3CAB"/>
    <w:rsid w:val="00AC4275"/>
    <w:rsid w:val="00AC6397"/>
    <w:rsid w:val="00AC668D"/>
    <w:rsid w:val="00AD19E1"/>
    <w:rsid w:val="00AD3B62"/>
    <w:rsid w:val="00AD45A3"/>
    <w:rsid w:val="00AD5BA7"/>
    <w:rsid w:val="00AD5F60"/>
    <w:rsid w:val="00AD655E"/>
    <w:rsid w:val="00AD7159"/>
    <w:rsid w:val="00AD73B5"/>
    <w:rsid w:val="00AE2284"/>
    <w:rsid w:val="00AE6652"/>
    <w:rsid w:val="00AF04CF"/>
    <w:rsid w:val="00AF0722"/>
    <w:rsid w:val="00AF4E49"/>
    <w:rsid w:val="00AF5D4E"/>
    <w:rsid w:val="00AF79E9"/>
    <w:rsid w:val="00B0190A"/>
    <w:rsid w:val="00B05CBC"/>
    <w:rsid w:val="00B07C48"/>
    <w:rsid w:val="00B10F0D"/>
    <w:rsid w:val="00B11621"/>
    <w:rsid w:val="00B12CD5"/>
    <w:rsid w:val="00B16084"/>
    <w:rsid w:val="00B164CA"/>
    <w:rsid w:val="00B2091D"/>
    <w:rsid w:val="00B264B0"/>
    <w:rsid w:val="00B27454"/>
    <w:rsid w:val="00B33E80"/>
    <w:rsid w:val="00B341F6"/>
    <w:rsid w:val="00B35474"/>
    <w:rsid w:val="00B40707"/>
    <w:rsid w:val="00B41D5E"/>
    <w:rsid w:val="00B44D92"/>
    <w:rsid w:val="00B47B7B"/>
    <w:rsid w:val="00B47B96"/>
    <w:rsid w:val="00B51F2E"/>
    <w:rsid w:val="00B522B8"/>
    <w:rsid w:val="00B57B96"/>
    <w:rsid w:val="00B6275E"/>
    <w:rsid w:val="00B62802"/>
    <w:rsid w:val="00B62D07"/>
    <w:rsid w:val="00B63334"/>
    <w:rsid w:val="00B66C60"/>
    <w:rsid w:val="00B672B9"/>
    <w:rsid w:val="00B722D6"/>
    <w:rsid w:val="00B84C5A"/>
    <w:rsid w:val="00B8579A"/>
    <w:rsid w:val="00B8683F"/>
    <w:rsid w:val="00B8796D"/>
    <w:rsid w:val="00B903EC"/>
    <w:rsid w:val="00B9111B"/>
    <w:rsid w:val="00B922B6"/>
    <w:rsid w:val="00B9264E"/>
    <w:rsid w:val="00B9386D"/>
    <w:rsid w:val="00B93F53"/>
    <w:rsid w:val="00B95950"/>
    <w:rsid w:val="00B95FD9"/>
    <w:rsid w:val="00B96803"/>
    <w:rsid w:val="00B97577"/>
    <w:rsid w:val="00BA3FD2"/>
    <w:rsid w:val="00BA4D29"/>
    <w:rsid w:val="00BA5138"/>
    <w:rsid w:val="00BA77BD"/>
    <w:rsid w:val="00BB14A0"/>
    <w:rsid w:val="00BB2C6A"/>
    <w:rsid w:val="00BB3180"/>
    <w:rsid w:val="00BB349C"/>
    <w:rsid w:val="00BB34B4"/>
    <w:rsid w:val="00BB5520"/>
    <w:rsid w:val="00BB6F7C"/>
    <w:rsid w:val="00BC0F97"/>
    <w:rsid w:val="00BC1CA9"/>
    <w:rsid w:val="00BC30BA"/>
    <w:rsid w:val="00BC59A4"/>
    <w:rsid w:val="00BC69B3"/>
    <w:rsid w:val="00BC6C8F"/>
    <w:rsid w:val="00BD04E5"/>
    <w:rsid w:val="00BD13D2"/>
    <w:rsid w:val="00BD4065"/>
    <w:rsid w:val="00BD66E9"/>
    <w:rsid w:val="00BD67BD"/>
    <w:rsid w:val="00BE2CDB"/>
    <w:rsid w:val="00BF0037"/>
    <w:rsid w:val="00BF0C69"/>
    <w:rsid w:val="00BF265C"/>
    <w:rsid w:val="00BF28DA"/>
    <w:rsid w:val="00BF5B5B"/>
    <w:rsid w:val="00BF72D9"/>
    <w:rsid w:val="00C01C50"/>
    <w:rsid w:val="00C04A9C"/>
    <w:rsid w:val="00C04B20"/>
    <w:rsid w:val="00C04CE0"/>
    <w:rsid w:val="00C07DDA"/>
    <w:rsid w:val="00C11A00"/>
    <w:rsid w:val="00C1236F"/>
    <w:rsid w:val="00C134DD"/>
    <w:rsid w:val="00C14A6F"/>
    <w:rsid w:val="00C150DA"/>
    <w:rsid w:val="00C15AF9"/>
    <w:rsid w:val="00C17112"/>
    <w:rsid w:val="00C23F63"/>
    <w:rsid w:val="00C24AC8"/>
    <w:rsid w:val="00C25E55"/>
    <w:rsid w:val="00C26366"/>
    <w:rsid w:val="00C27704"/>
    <w:rsid w:val="00C302A9"/>
    <w:rsid w:val="00C305F4"/>
    <w:rsid w:val="00C32199"/>
    <w:rsid w:val="00C328F3"/>
    <w:rsid w:val="00C33217"/>
    <w:rsid w:val="00C36109"/>
    <w:rsid w:val="00C37AF4"/>
    <w:rsid w:val="00C44EB7"/>
    <w:rsid w:val="00C453B2"/>
    <w:rsid w:val="00C45AFD"/>
    <w:rsid w:val="00C4626C"/>
    <w:rsid w:val="00C464E8"/>
    <w:rsid w:val="00C46511"/>
    <w:rsid w:val="00C47809"/>
    <w:rsid w:val="00C533C5"/>
    <w:rsid w:val="00C53C23"/>
    <w:rsid w:val="00C53D22"/>
    <w:rsid w:val="00C56E60"/>
    <w:rsid w:val="00C570B5"/>
    <w:rsid w:val="00C63BDF"/>
    <w:rsid w:val="00C63DEE"/>
    <w:rsid w:val="00C646CA"/>
    <w:rsid w:val="00C67533"/>
    <w:rsid w:val="00C67AD2"/>
    <w:rsid w:val="00C7554A"/>
    <w:rsid w:val="00C755CE"/>
    <w:rsid w:val="00C75AC7"/>
    <w:rsid w:val="00C77064"/>
    <w:rsid w:val="00C82200"/>
    <w:rsid w:val="00C86EF5"/>
    <w:rsid w:val="00C86F64"/>
    <w:rsid w:val="00C900AF"/>
    <w:rsid w:val="00C90F6F"/>
    <w:rsid w:val="00C933B8"/>
    <w:rsid w:val="00C94B06"/>
    <w:rsid w:val="00C95079"/>
    <w:rsid w:val="00C95273"/>
    <w:rsid w:val="00CA05B6"/>
    <w:rsid w:val="00CA1176"/>
    <w:rsid w:val="00CA3ED2"/>
    <w:rsid w:val="00CA6042"/>
    <w:rsid w:val="00CA7954"/>
    <w:rsid w:val="00CB172C"/>
    <w:rsid w:val="00CB22CD"/>
    <w:rsid w:val="00CB2535"/>
    <w:rsid w:val="00CB3376"/>
    <w:rsid w:val="00CB6168"/>
    <w:rsid w:val="00CC0934"/>
    <w:rsid w:val="00CC1871"/>
    <w:rsid w:val="00CC2EAA"/>
    <w:rsid w:val="00CC3B90"/>
    <w:rsid w:val="00CC3E4A"/>
    <w:rsid w:val="00CC4D64"/>
    <w:rsid w:val="00CC6918"/>
    <w:rsid w:val="00CC799A"/>
    <w:rsid w:val="00CD0D27"/>
    <w:rsid w:val="00CD1A85"/>
    <w:rsid w:val="00CD7B8C"/>
    <w:rsid w:val="00CE1A6D"/>
    <w:rsid w:val="00CE1FF7"/>
    <w:rsid w:val="00CE2104"/>
    <w:rsid w:val="00CF166A"/>
    <w:rsid w:val="00CF2925"/>
    <w:rsid w:val="00CF2E90"/>
    <w:rsid w:val="00D02BBF"/>
    <w:rsid w:val="00D070FD"/>
    <w:rsid w:val="00D10429"/>
    <w:rsid w:val="00D1059D"/>
    <w:rsid w:val="00D128FD"/>
    <w:rsid w:val="00D13EB3"/>
    <w:rsid w:val="00D17867"/>
    <w:rsid w:val="00D20060"/>
    <w:rsid w:val="00D212E3"/>
    <w:rsid w:val="00D23727"/>
    <w:rsid w:val="00D26430"/>
    <w:rsid w:val="00D26A14"/>
    <w:rsid w:val="00D275A0"/>
    <w:rsid w:val="00D33418"/>
    <w:rsid w:val="00D3734C"/>
    <w:rsid w:val="00D4085E"/>
    <w:rsid w:val="00D42691"/>
    <w:rsid w:val="00D42A48"/>
    <w:rsid w:val="00D47209"/>
    <w:rsid w:val="00D521B7"/>
    <w:rsid w:val="00D5470D"/>
    <w:rsid w:val="00D56E2A"/>
    <w:rsid w:val="00D61C66"/>
    <w:rsid w:val="00D633AC"/>
    <w:rsid w:val="00D63CF7"/>
    <w:rsid w:val="00D6412B"/>
    <w:rsid w:val="00D708F1"/>
    <w:rsid w:val="00D74B60"/>
    <w:rsid w:val="00D761E3"/>
    <w:rsid w:val="00D76BA7"/>
    <w:rsid w:val="00D7753C"/>
    <w:rsid w:val="00D80146"/>
    <w:rsid w:val="00D83E1B"/>
    <w:rsid w:val="00D845DF"/>
    <w:rsid w:val="00D85CAA"/>
    <w:rsid w:val="00D86D1A"/>
    <w:rsid w:val="00D86D8B"/>
    <w:rsid w:val="00D86E78"/>
    <w:rsid w:val="00D90947"/>
    <w:rsid w:val="00D917FB"/>
    <w:rsid w:val="00D92FD5"/>
    <w:rsid w:val="00D93783"/>
    <w:rsid w:val="00D940BC"/>
    <w:rsid w:val="00D96F8B"/>
    <w:rsid w:val="00D970B6"/>
    <w:rsid w:val="00DA1A01"/>
    <w:rsid w:val="00DA2926"/>
    <w:rsid w:val="00DA35E4"/>
    <w:rsid w:val="00DA4554"/>
    <w:rsid w:val="00DA4BF1"/>
    <w:rsid w:val="00DA7DC0"/>
    <w:rsid w:val="00DB5082"/>
    <w:rsid w:val="00DB6C0E"/>
    <w:rsid w:val="00DB780A"/>
    <w:rsid w:val="00DC285A"/>
    <w:rsid w:val="00DC4B68"/>
    <w:rsid w:val="00DD1848"/>
    <w:rsid w:val="00DD1B5A"/>
    <w:rsid w:val="00DD21B4"/>
    <w:rsid w:val="00DD2D36"/>
    <w:rsid w:val="00DD3B8F"/>
    <w:rsid w:val="00DD65C4"/>
    <w:rsid w:val="00DE26F9"/>
    <w:rsid w:val="00DE4C82"/>
    <w:rsid w:val="00DE521B"/>
    <w:rsid w:val="00DE56DC"/>
    <w:rsid w:val="00DE5878"/>
    <w:rsid w:val="00DE6DFE"/>
    <w:rsid w:val="00DF0788"/>
    <w:rsid w:val="00DF1773"/>
    <w:rsid w:val="00DF1F97"/>
    <w:rsid w:val="00DF248B"/>
    <w:rsid w:val="00DF44A1"/>
    <w:rsid w:val="00DF55D9"/>
    <w:rsid w:val="00DF6E4E"/>
    <w:rsid w:val="00DF76FC"/>
    <w:rsid w:val="00DF7F06"/>
    <w:rsid w:val="00E02BEC"/>
    <w:rsid w:val="00E05F5F"/>
    <w:rsid w:val="00E0632E"/>
    <w:rsid w:val="00E07EBB"/>
    <w:rsid w:val="00E10912"/>
    <w:rsid w:val="00E136A2"/>
    <w:rsid w:val="00E136F6"/>
    <w:rsid w:val="00E17F63"/>
    <w:rsid w:val="00E20D8B"/>
    <w:rsid w:val="00E211C0"/>
    <w:rsid w:val="00E22CBF"/>
    <w:rsid w:val="00E22D84"/>
    <w:rsid w:val="00E232EA"/>
    <w:rsid w:val="00E243A2"/>
    <w:rsid w:val="00E30ED7"/>
    <w:rsid w:val="00E33142"/>
    <w:rsid w:val="00E35A15"/>
    <w:rsid w:val="00E42A3E"/>
    <w:rsid w:val="00E431D9"/>
    <w:rsid w:val="00E44C2A"/>
    <w:rsid w:val="00E46200"/>
    <w:rsid w:val="00E51B4E"/>
    <w:rsid w:val="00E5262B"/>
    <w:rsid w:val="00E527D7"/>
    <w:rsid w:val="00E53CFF"/>
    <w:rsid w:val="00E56657"/>
    <w:rsid w:val="00E5671E"/>
    <w:rsid w:val="00E56939"/>
    <w:rsid w:val="00E61D5B"/>
    <w:rsid w:val="00E62319"/>
    <w:rsid w:val="00E631CF"/>
    <w:rsid w:val="00E6330C"/>
    <w:rsid w:val="00E66D65"/>
    <w:rsid w:val="00E72164"/>
    <w:rsid w:val="00E74438"/>
    <w:rsid w:val="00E75E36"/>
    <w:rsid w:val="00E81F2F"/>
    <w:rsid w:val="00E827B4"/>
    <w:rsid w:val="00E832F8"/>
    <w:rsid w:val="00E85195"/>
    <w:rsid w:val="00E86125"/>
    <w:rsid w:val="00E86E36"/>
    <w:rsid w:val="00E91F3D"/>
    <w:rsid w:val="00E93227"/>
    <w:rsid w:val="00E9448A"/>
    <w:rsid w:val="00EA05D1"/>
    <w:rsid w:val="00EA15D2"/>
    <w:rsid w:val="00EA4AC2"/>
    <w:rsid w:val="00EA4EF0"/>
    <w:rsid w:val="00EA605E"/>
    <w:rsid w:val="00EA6501"/>
    <w:rsid w:val="00EA6D86"/>
    <w:rsid w:val="00EA78A0"/>
    <w:rsid w:val="00EA7AF1"/>
    <w:rsid w:val="00EB14C3"/>
    <w:rsid w:val="00EB19AE"/>
    <w:rsid w:val="00EB5503"/>
    <w:rsid w:val="00EB5FA5"/>
    <w:rsid w:val="00EC166E"/>
    <w:rsid w:val="00EC1DBF"/>
    <w:rsid w:val="00EC259C"/>
    <w:rsid w:val="00EC3B66"/>
    <w:rsid w:val="00EC5BC4"/>
    <w:rsid w:val="00EC6948"/>
    <w:rsid w:val="00EC7C4E"/>
    <w:rsid w:val="00ED0D2F"/>
    <w:rsid w:val="00ED46D3"/>
    <w:rsid w:val="00ED4AC9"/>
    <w:rsid w:val="00EE1F54"/>
    <w:rsid w:val="00EE280F"/>
    <w:rsid w:val="00EE4ABC"/>
    <w:rsid w:val="00EE4CCB"/>
    <w:rsid w:val="00EE5CD1"/>
    <w:rsid w:val="00EE6699"/>
    <w:rsid w:val="00EF2FAE"/>
    <w:rsid w:val="00EF6DE7"/>
    <w:rsid w:val="00EF7166"/>
    <w:rsid w:val="00EF72CE"/>
    <w:rsid w:val="00F06C46"/>
    <w:rsid w:val="00F0706E"/>
    <w:rsid w:val="00F1317A"/>
    <w:rsid w:val="00F13F61"/>
    <w:rsid w:val="00F14CAE"/>
    <w:rsid w:val="00F15365"/>
    <w:rsid w:val="00F15BE4"/>
    <w:rsid w:val="00F16363"/>
    <w:rsid w:val="00F27EA8"/>
    <w:rsid w:val="00F326AE"/>
    <w:rsid w:val="00F331D5"/>
    <w:rsid w:val="00F34AFD"/>
    <w:rsid w:val="00F367C0"/>
    <w:rsid w:val="00F41B41"/>
    <w:rsid w:val="00F43EE6"/>
    <w:rsid w:val="00F47F7C"/>
    <w:rsid w:val="00F50CB0"/>
    <w:rsid w:val="00F522BD"/>
    <w:rsid w:val="00F5440A"/>
    <w:rsid w:val="00F54BE2"/>
    <w:rsid w:val="00F55739"/>
    <w:rsid w:val="00F56B19"/>
    <w:rsid w:val="00F57BE1"/>
    <w:rsid w:val="00F6108F"/>
    <w:rsid w:val="00F630D1"/>
    <w:rsid w:val="00F6333B"/>
    <w:rsid w:val="00F633A3"/>
    <w:rsid w:val="00F70005"/>
    <w:rsid w:val="00F71928"/>
    <w:rsid w:val="00F7366F"/>
    <w:rsid w:val="00F736B7"/>
    <w:rsid w:val="00F736F2"/>
    <w:rsid w:val="00F737DB"/>
    <w:rsid w:val="00F74E46"/>
    <w:rsid w:val="00F76892"/>
    <w:rsid w:val="00F808D7"/>
    <w:rsid w:val="00F824AA"/>
    <w:rsid w:val="00F82F00"/>
    <w:rsid w:val="00F83340"/>
    <w:rsid w:val="00F83CA9"/>
    <w:rsid w:val="00F877AD"/>
    <w:rsid w:val="00F90F68"/>
    <w:rsid w:val="00F94282"/>
    <w:rsid w:val="00FA00A2"/>
    <w:rsid w:val="00FA0435"/>
    <w:rsid w:val="00FA1763"/>
    <w:rsid w:val="00FA1A41"/>
    <w:rsid w:val="00FA26D4"/>
    <w:rsid w:val="00FA3059"/>
    <w:rsid w:val="00FA3E2C"/>
    <w:rsid w:val="00FA7528"/>
    <w:rsid w:val="00FB1F39"/>
    <w:rsid w:val="00FB2BB4"/>
    <w:rsid w:val="00FB4F55"/>
    <w:rsid w:val="00FB5EF9"/>
    <w:rsid w:val="00FB6596"/>
    <w:rsid w:val="00FB73E2"/>
    <w:rsid w:val="00FC0030"/>
    <w:rsid w:val="00FC045C"/>
    <w:rsid w:val="00FC2328"/>
    <w:rsid w:val="00FC48D7"/>
    <w:rsid w:val="00FC6B58"/>
    <w:rsid w:val="00FD073B"/>
    <w:rsid w:val="00FD07B3"/>
    <w:rsid w:val="00FD24E4"/>
    <w:rsid w:val="00FD2BE8"/>
    <w:rsid w:val="00FD3120"/>
    <w:rsid w:val="00FD3257"/>
    <w:rsid w:val="00FD48CC"/>
    <w:rsid w:val="00FD6660"/>
    <w:rsid w:val="00FD6D68"/>
    <w:rsid w:val="00FD6D72"/>
    <w:rsid w:val="00FE0600"/>
    <w:rsid w:val="00FE0D2C"/>
    <w:rsid w:val="00FE3DFC"/>
    <w:rsid w:val="00FE6718"/>
    <w:rsid w:val="00FE79DE"/>
    <w:rsid w:val="00FF0B1E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14BCD"/>
  <w15:docId w15:val="{A415A298-E2EA-4F92-9E71-5D1F9F45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EA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5D1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D1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564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D5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07CD5"/>
  </w:style>
  <w:style w:type="paragraph" w:styleId="Footer">
    <w:name w:val="footer"/>
    <w:basedOn w:val="Normal"/>
    <w:link w:val="FooterChar"/>
    <w:uiPriority w:val="99"/>
    <w:unhideWhenUsed/>
    <w:rsid w:val="00707CD5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07CD5"/>
  </w:style>
  <w:style w:type="character" w:styleId="Hyperlink">
    <w:name w:val="Hyperlink"/>
    <w:basedOn w:val="DefaultParagraphFont"/>
    <w:uiPriority w:val="99"/>
    <w:unhideWhenUsed/>
    <w:rsid w:val="00000C5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4EE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11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1187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AC3C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63;&#1257;&#1083;&#1257;&#1257;%20&#1093;&#1199;&#1089;&#1101;&#1093;%20&#1093;&#1091;&#1091;&#1076;&#1072;&#1089;%20-%205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6E670DFD45482486FBE1DEC7B37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DED2-E2E5-4AF5-B274-F20F6F363FC1}"/>
      </w:docPartPr>
      <w:docPartBody>
        <w:p w:rsidR="0032669F" w:rsidRDefault="00A335D5">
          <w:pPr>
            <w:pStyle w:val="456E670DFD45482486FBE1DEC7B37BF0"/>
          </w:pPr>
          <w:r>
            <w:rPr>
              <w:rStyle w:val="PlaceholderText"/>
              <w:rFonts w:ascii="Times New Roman" w:hAnsi="Times New Roman"/>
              <w:lang w:val="mn-MN"/>
            </w:rPr>
            <w:t>Сонго</w:t>
          </w:r>
        </w:p>
      </w:docPartBody>
    </w:docPart>
    <w:docPart>
      <w:docPartPr>
        <w:name w:val="E5A34A0BFE9949A7ADC41D8F98C9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B64B3-C443-4952-AA3F-6F917B7B5E7F}"/>
      </w:docPartPr>
      <w:docPartBody>
        <w:p w:rsidR="0032669F" w:rsidRDefault="00A335D5">
          <w:pPr>
            <w:pStyle w:val="E5A34A0BFE9949A7ADC41D8F98C9F4AA"/>
          </w:pPr>
          <w:r w:rsidRPr="00887454">
            <w:rPr>
              <w:rStyle w:val="PlaceholderText"/>
              <w:rFonts w:ascii="Times New Roman" w:eastAsia="MS Mincho" w:hAnsi="Times New Roman" w:cs="Times New Roman"/>
              <w:i/>
              <w:sz w:val="24"/>
              <w:szCs w:val="24"/>
              <w:lang w:val="mn-MN"/>
            </w:rPr>
            <w:t xml:space="preserve">. . . . . </w:t>
          </w:r>
        </w:p>
      </w:docPartBody>
    </w:docPart>
    <w:docPart>
      <w:docPartPr>
        <w:name w:val="DDDB9139BEC54B91B51A27CF89DE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55AB-6932-494D-808B-D2B60372DB7F}"/>
      </w:docPartPr>
      <w:docPartBody>
        <w:p w:rsidR="0032669F" w:rsidRDefault="00A335D5">
          <w:pPr>
            <w:pStyle w:val="DDDB9139BEC54B91B51A27CF89DEF8D4"/>
          </w:pPr>
          <w:r w:rsidRPr="00887454">
            <w:rPr>
              <w:rStyle w:val="PlaceholderText"/>
              <w:rFonts w:ascii="Times New Roman" w:hAnsi="Times New Roman"/>
              <w:i/>
              <w:sz w:val="24"/>
              <w:szCs w:val="24"/>
              <w:lang w:val="mn-MN"/>
            </w:rPr>
            <w:t xml:space="preserve">. . . . 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.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mn-MN"/>
            </w:rPr>
            <w:t xml:space="preserve"> </w:t>
          </w:r>
        </w:p>
      </w:docPartBody>
    </w:docPart>
    <w:docPart>
      <w:docPartPr>
        <w:name w:val="D00705FC0841407E91882AA8D6E55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2600-0BED-44D3-A981-54A9B4670D8C}"/>
      </w:docPartPr>
      <w:docPartBody>
        <w:p w:rsidR="0032669F" w:rsidRDefault="00A335D5">
          <w:pPr>
            <w:pStyle w:val="D00705FC0841407E91882AA8D6E558BB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D915E5F8DCB840CFBFC5943FB051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FC8B-0B2D-44C9-8A69-5ACD877411E1}"/>
      </w:docPartPr>
      <w:docPartBody>
        <w:p w:rsidR="0032669F" w:rsidRDefault="00A335D5">
          <w:pPr>
            <w:pStyle w:val="D915E5F8DCB840CFBFC5943FB051A5A0"/>
          </w:pPr>
          <w:r w:rsidRPr="00063D83">
            <w:rPr>
              <w:rStyle w:val="PlaceholderText"/>
              <w:rFonts w:ascii="Times New Roman" w:hAnsi="Times New Roman"/>
              <w:i/>
              <w:lang w:val="mn-MN"/>
            </w:rPr>
            <w:t>Он.сар.өдөр</w:t>
          </w:r>
        </w:p>
      </w:docPartBody>
    </w:docPart>
    <w:docPart>
      <w:docPartPr>
        <w:name w:val="C165DD6DF3EC458CB6190B9FFC2D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536F-E2C6-44B4-BE8A-DCE2115CCC75}"/>
      </w:docPartPr>
      <w:docPartBody>
        <w:p w:rsidR="0032669F" w:rsidRDefault="00A335D5">
          <w:pPr>
            <w:pStyle w:val="C165DD6DF3EC458CB6190B9FFC2D5872"/>
          </w:pPr>
          <w:r w:rsidRPr="00887454">
            <w:rPr>
              <w:rStyle w:val="PlaceholderText"/>
              <w:rFonts w:ascii="Times New Roman" w:eastAsia="MS Mincho" w:hAnsi="Times New Roman" w:cs="Times New Roman"/>
              <w:i/>
              <w:sz w:val="24"/>
              <w:szCs w:val="24"/>
              <w:lang w:val="mn-MN"/>
            </w:rPr>
            <w:t xml:space="preserve">. . . . . </w:t>
          </w:r>
        </w:p>
      </w:docPartBody>
    </w:docPart>
    <w:docPart>
      <w:docPartPr>
        <w:name w:val="1DF89E55B9AA41138D0B6F90D4EB6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2BE8-C213-4641-90CD-E85836B24F2D}"/>
      </w:docPartPr>
      <w:docPartBody>
        <w:p w:rsidR="0032669F" w:rsidRDefault="00A335D5">
          <w:pPr>
            <w:pStyle w:val="1DF89E55B9AA41138D0B6F90D4EB661E"/>
          </w:pPr>
          <w:r w:rsidRPr="00887454">
            <w:rPr>
              <w:rStyle w:val="PlaceholderText"/>
              <w:rFonts w:ascii="Times New Roman" w:hAnsi="Times New Roman"/>
              <w:i/>
              <w:sz w:val="24"/>
              <w:szCs w:val="24"/>
              <w:lang w:val="mn-MN"/>
            </w:rPr>
            <w:t xml:space="preserve">. . . . 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.</w:t>
          </w:r>
          <w:r w:rsidRPr="00887454">
            <w:rPr>
              <w:rStyle w:val="PlaceholderText"/>
              <w:rFonts w:ascii="Times New Roman" w:hAnsi="Times New Roman" w:cs="Times New Roman"/>
              <w:i/>
              <w:sz w:val="24"/>
              <w:szCs w:val="24"/>
              <w:lang w:val="mn-M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5D5"/>
    <w:rsid w:val="000D2A29"/>
    <w:rsid w:val="0028754D"/>
    <w:rsid w:val="0032669F"/>
    <w:rsid w:val="00376042"/>
    <w:rsid w:val="004F1257"/>
    <w:rsid w:val="00541A6E"/>
    <w:rsid w:val="00681E1C"/>
    <w:rsid w:val="00711D61"/>
    <w:rsid w:val="0083463C"/>
    <w:rsid w:val="00947B02"/>
    <w:rsid w:val="00A335D5"/>
    <w:rsid w:val="00A57887"/>
    <w:rsid w:val="00BC3FC4"/>
    <w:rsid w:val="00D754F3"/>
    <w:rsid w:val="00D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887"/>
    <w:rPr>
      <w:color w:val="808080"/>
    </w:rPr>
  </w:style>
  <w:style w:type="paragraph" w:customStyle="1" w:styleId="456E670DFD45482486FBE1DEC7B37BF0">
    <w:name w:val="456E670DFD45482486FBE1DEC7B37BF0"/>
    <w:rsid w:val="0032669F"/>
  </w:style>
  <w:style w:type="paragraph" w:customStyle="1" w:styleId="E5A34A0BFE9949A7ADC41D8F98C9F4AA">
    <w:name w:val="E5A34A0BFE9949A7ADC41D8F98C9F4AA"/>
    <w:rsid w:val="0032669F"/>
  </w:style>
  <w:style w:type="paragraph" w:customStyle="1" w:styleId="DDDB9139BEC54B91B51A27CF89DEF8D4">
    <w:name w:val="DDDB9139BEC54B91B51A27CF89DEF8D4"/>
    <w:rsid w:val="0032669F"/>
  </w:style>
  <w:style w:type="paragraph" w:customStyle="1" w:styleId="D00705FC0841407E91882AA8D6E558BB">
    <w:name w:val="D00705FC0841407E91882AA8D6E558BB"/>
    <w:rsid w:val="0032669F"/>
  </w:style>
  <w:style w:type="paragraph" w:customStyle="1" w:styleId="D915E5F8DCB840CFBFC5943FB051A5A0">
    <w:name w:val="D915E5F8DCB840CFBFC5943FB051A5A0"/>
    <w:rsid w:val="0032669F"/>
  </w:style>
  <w:style w:type="paragraph" w:customStyle="1" w:styleId="C165DD6DF3EC458CB6190B9FFC2D5872">
    <w:name w:val="C165DD6DF3EC458CB6190B9FFC2D5872"/>
    <w:rsid w:val="0032669F"/>
  </w:style>
  <w:style w:type="paragraph" w:customStyle="1" w:styleId="1DF89E55B9AA41138D0B6F90D4EB661E">
    <w:name w:val="1DF89E55B9AA41138D0B6F90D4EB661E"/>
    <w:rsid w:val="00326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7FDD2-CFC8-4C2F-B1DA-3A10E2E8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Чөлөө хүсэх хуудас - 5x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Dulamsuren</cp:lastModifiedBy>
  <cp:revision>3</cp:revision>
  <cp:lastPrinted>2018-01-03T02:57:00Z</cp:lastPrinted>
  <dcterms:created xsi:type="dcterms:W3CDTF">2021-01-20T09:22:00Z</dcterms:created>
  <dcterms:modified xsi:type="dcterms:W3CDTF">2021-01-20T09:23:00Z</dcterms:modified>
</cp:coreProperties>
</file>